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BC" w:rsidRDefault="00027BBC" w:rsidP="00946AE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04B7A">
        <w:rPr>
          <w:rFonts w:ascii="Times New Roman" w:hAnsi="Times New Roman"/>
          <w:b/>
          <w:sz w:val="28"/>
          <w:szCs w:val="28"/>
        </w:rPr>
        <w:t>INFORMACE O ZPRACOVÁNÍ OSOBNÍCH ÚDAJÚ</w:t>
      </w:r>
    </w:p>
    <w:p w:rsidR="00027BBC" w:rsidRPr="00793250" w:rsidRDefault="00027BBC" w:rsidP="00793250">
      <w:pPr>
        <w:spacing w:after="0" w:line="276" w:lineRule="auto"/>
        <w:jc w:val="both"/>
        <w:textAlignment w:val="baseline"/>
        <w:rPr>
          <w:rFonts w:ascii="Times New Roman" w:hAnsi="Times New Roman"/>
          <w:szCs w:val="24"/>
          <w:shd w:val="clear" w:color="auto" w:fill="FFFFFF"/>
        </w:rPr>
      </w:pP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12"/>
      </w:tblGrid>
      <w:tr w:rsidR="00027BBC" w:rsidRPr="002D2EEF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246"/>
              <w:gridCol w:w="76"/>
            </w:tblGrid>
            <w:tr w:rsidR="00027BBC" w:rsidRPr="002D2EE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027BBC" w:rsidRPr="00793250" w:rsidRDefault="00027BBC" w:rsidP="00793250">
                  <w:pPr>
                    <w:spacing w:before="100" w:beforeAutospacing="1" w:after="48" w:line="240" w:lineRule="auto"/>
                    <w:outlineLvl w:val="3"/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eastAsia="cs-CZ"/>
                    </w:rPr>
                  </w:pPr>
                </w:p>
              </w:tc>
            </w:tr>
            <w:tr w:rsidR="00027BBC" w:rsidRPr="002D2E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27BBC" w:rsidRPr="00793250" w:rsidRDefault="00027BBC" w:rsidP="0079325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  <w:t>Název obce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  <w:t>:Chrást</w:t>
                  </w:r>
                </w:p>
              </w:tc>
              <w:tc>
                <w:tcPr>
                  <w:tcW w:w="0" w:type="auto"/>
                  <w:vAlign w:val="center"/>
                </w:tcPr>
                <w:p w:rsidR="00027BBC" w:rsidRPr="00793250" w:rsidRDefault="00027BBC" w:rsidP="0079325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27BBC" w:rsidRPr="002D2E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27BBC" w:rsidRPr="00793250" w:rsidRDefault="00027BBC" w:rsidP="0079325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  <w:t>PSČ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  <w:t>:289 14</w:t>
                  </w:r>
                </w:p>
              </w:tc>
              <w:tc>
                <w:tcPr>
                  <w:tcW w:w="0" w:type="auto"/>
                  <w:vAlign w:val="center"/>
                </w:tcPr>
                <w:p w:rsidR="00027BBC" w:rsidRPr="00793250" w:rsidRDefault="00027BBC" w:rsidP="0079325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27BBC" w:rsidRPr="002D2E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27BBC" w:rsidRPr="00793250" w:rsidRDefault="00027BBC" w:rsidP="0079325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  <w:t>Katastrální území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  <w:t>:Chrást</w:t>
                  </w:r>
                </w:p>
              </w:tc>
              <w:tc>
                <w:tcPr>
                  <w:tcW w:w="0" w:type="auto"/>
                  <w:vAlign w:val="center"/>
                </w:tcPr>
                <w:p w:rsidR="00027BBC" w:rsidRPr="00793250" w:rsidRDefault="00027BBC" w:rsidP="0079325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27BBC" w:rsidRPr="002D2E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27BBC" w:rsidRPr="00793250" w:rsidRDefault="00027BBC" w:rsidP="0079325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  <w:t>Obec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  <w:t>: Chrást</w:t>
                  </w:r>
                </w:p>
              </w:tc>
              <w:tc>
                <w:tcPr>
                  <w:tcW w:w="0" w:type="auto"/>
                  <w:vAlign w:val="center"/>
                </w:tcPr>
                <w:p w:rsidR="00027BBC" w:rsidRPr="00793250" w:rsidRDefault="00027BBC" w:rsidP="0079325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27BBC" w:rsidRPr="002D2E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27BBC" w:rsidRPr="00793250" w:rsidRDefault="00027BBC" w:rsidP="0079325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  <w:t>Pověřený úřad</w:t>
                  </w:r>
                </w:p>
              </w:tc>
              <w:tc>
                <w:tcPr>
                  <w:tcW w:w="0" w:type="auto"/>
                  <w:vAlign w:val="center"/>
                </w:tcPr>
                <w:p w:rsidR="00027BBC" w:rsidRPr="00793250" w:rsidRDefault="00027BBC" w:rsidP="0079325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27BBC" w:rsidRPr="002D2E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27BBC" w:rsidRPr="00793250" w:rsidRDefault="00027BBC" w:rsidP="0079325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  <w:t>ORP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  <w:t>:Nymburk</w:t>
                  </w:r>
                </w:p>
              </w:tc>
              <w:tc>
                <w:tcPr>
                  <w:tcW w:w="0" w:type="auto"/>
                  <w:vAlign w:val="center"/>
                </w:tcPr>
                <w:p w:rsidR="00027BBC" w:rsidRPr="00793250" w:rsidRDefault="00027BBC" w:rsidP="0079325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27BBC" w:rsidRPr="002D2E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27BBC" w:rsidRPr="00793250" w:rsidRDefault="00027BBC" w:rsidP="0079325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  <w:t>Okres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  <w:t>:Nymburk</w:t>
                  </w:r>
                </w:p>
              </w:tc>
              <w:tc>
                <w:tcPr>
                  <w:tcW w:w="0" w:type="auto"/>
                  <w:vAlign w:val="center"/>
                </w:tcPr>
                <w:p w:rsidR="00027BBC" w:rsidRPr="00793250" w:rsidRDefault="00027BBC" w:rsidP="0079325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027BBC" w:rsidRPr="002D2EE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27BBC" w:rsidRPr="00793250" w:rsidRDefault="00027BBC" w:rsidP="0079325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  <w:r w:rsidRPr="00793250"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  <w:t>Kraj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  <w:t xml:space="preserve"> :Středočeský</w:t>
                  </w:r>
                </w:p>
              </w:tc>
              <w:tc>
                <w:tcPr>
                  <w:tcW w:w="0" w:type="auto"/>
                  <w:vAlign w:val="center"/>
                </w:tcPr>
                <w:p w:rsidR="00027BBC" w:rsidRPr="00793250" w:rsidRDefault="00027BBC" w:rsidP="0079325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027BBC" w:rsidRPr="00793250" w:rsidRDefault="00027BBC" w:rsidP="00793250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eastAsia="cs-CZ"/>
              </w:rPr>
            </w:pPr>
          </w:p>
        </w:tc>
      </w:tr>
      <w:tr w:rsidR="00027BBC" w:rsidRPr="002D2EEF">
        <w:trPr>
          <w:tblCellSpacing w:w="15" w:type="dxa"/>
        </w:trPr>
        <w:tc>
          <w:tcPr>
            <w:tcW w:w="0" w:type="auto"/>
            <w:vAlign w:val="center"/>
          </w:tcPr>
          <w:p w:rsidR="00027BBC" w:rsidRPr="00793250" w:rsidRDefault="00027BBC" w:rsidP="00793250">
            <w:pPr>
              <w:spacing w:before="100" w:beforeAutospacing="1" w:after="48" w:line="240" w:lineRule="auto"/>
              <w:outlineLvl w:val="3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cs-CZ"/>
              </w:rPr>
            </w:pPr>
          </w:p>
        </w:tc>
      </w:tr>
      <w:tr w:rsidR="00027BBC" w:rsidRPr="002D2EEF">
        <w:trPr>
          <w:tblCellSpacing w:w="15" w:type="dxa"/>
        </w:trPr>
        <w:tc>
          <w:tcPr>
            <w:tcW w:w="0" w:type="auto"/>
            <w:vAlign w:val="center"/>
          </w:tcPr>
          <w:p w:rsidR="00027BBC" w:rsidRPr="00793250" w:rsidRDefault="00027BBC" w:rsidP="00793250">
            <w:pPr>
              <w:spacing w:before="100" w:beforeAutospacing="1" w:after="48" w:line="240" w:lineRule="auto"/>
              <w:outlineLvl w:val="3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cs-CZ"/>
              </w:rPr>
            </w:pPr>
          </w:p>
        </w:tc>
      </w:tr>
    </w:tbl>
    <w:p w:rsidR="00027BBC" w:rsidRDefault="00027BBC" w:rsidP="002227B3">
      <w:pPr>
        <w:spacing w:after="0" w:line="276" w:lineRule="auto"/>
        <w:jc w:val="both"/>
        <w:textAlignment w:val="baseline"/>
        <w:rPr>
          <w:rFonts w:ascii="Times New Roman" w:hAnsi="Times New Roman"/>
          <w:b/>
          <w:szCs w:val="24"/>
          <w:highlight w:val="yellow"/>
          <w:shd w:val="clear" w:color="auto" w:fill="FFFFFF"/>
        </w:rPr>
      </w:pPr>
    </w:p>
    <w:p w:rsidR="00027BBC" w:rsidRPr="00CE155D" w:rsidRDefault="00027BBC" w:rsidP="002227B3">
      <w:pPr>
        <w:spacing w:after="0" w:line="276" w:lineRule="auto"/>
        <w:jc w:val="both"/>
        <w:textAlignment w:val="baseline"/>
        <w:rPr>
          <w:rFonts w:ascii="Times New Roman" w:hAnsi="Times New Roman"/>
          <w:szCs w:val="24"/>
          <w:shd w:val="clear" w:color="auto" w:fill="FFFFFF"/>
        </w:rPr>
      </w:pPr>
      <w:r w:rsidRPr="009F21B0">
        <w:rPr>
          <w:rFonts w:ascii="Times New Roman" w:hAnsi="Times New Roman"/>
          <w:szCs w:val="24"/>
        </w:rPr>
        <w:t xml:space="preserve">jakožto správce osobních údajů, si tímto dovoluje informovat </w:t>
      </w:r>
      <w:r>
        <w:rPr>
          <w:rFonts w:ascii="Times New Roman" w:hAnsi="Times New Roman"/>
          <w:szCs w:val="24"/>
        </w:rPr>
        <w:t xml:space="preserve">své </w:t>
      </w:r>
      <w:r>
        <w:rPr>
          <w:rFonts w:ascii="Times New Roman" w:hAnsi="Times New Roman"/>
          <w:b/>
          <w:i/>
          <w:szCs w:val="24"/>
        </w:rPr>
        <w:t>občany</w:t>
      </w:r>
      <w:r>
        <w:rPr>
          <w:rFonts w:ascii="Times New Roman" w:hAnsi="Times New Roman"/>
          <w:szCs w:val="24"/>
        </w:rPr>
        <w:t xml:space="preserve"> (</w:t>
      </w:r>
      <w:r w:rsidRPr="009F21B0">
        <w:rPr>
          <w:rFonts w:ascii="Times New Roman" w:hAnsi="Times New Roman"/>
          <w:szCs w:val="24"/>
        </w:rPr>
        <w:t>dále také jen „</w:t>
      </w:r>
      <w:r w:rsidRPr="00BD5B55">
        <w:rPr>
          <w:rFonts w:ascii="Times New Roman" w:hAnsi="Times New Roman"/>
          <w:b/>
          <w:szCs w:val="24"/>
        </w:rPr>
        <w:t>subjekty údajů</w:t>
      </w:r>
      <w:r w:rsidRPr="009F21B0">
        <w:rPr>
          <w:rFonts w:ascii="Times New Roman" w:hAnsi="Times New Roman"/>
          <w:szCs w:val="24"/>
        </w:rPr>
        <w:t xml:space="preserve">“) </w:t>
      </w:r>
      <w:r>
        <w:rPr>
          <w:rFonts w:ascii="Times New Roman" w:hAnsi="Times New Roman"/>
          <w:szCs w:val="24"/>
        </w:rPr>
        <w:t>o způsobu a </w:t>
      </w:r>
      <w:r w:rsidRPr="009F21B0">
        <w:rPr>
          <w:rFonts w:ascii="Times New Roman" w:hAnsi="Times New Roman"/>
          <w:szCs w:val="24"/>
        </w:rPr>
        <w:t xml:space="preserve">rozsahu zpracování osobních údajů </w:t>
      </w:r>
      <w:r>
        <w:rPr>
          <w:rFonts w:ascii="Times New Roman" w:hAnsi="Times New Roman"/>
          <w:szCs w:val="24"/>
        </w:rPr>
        <w:t>ze strany obce,</w:t>
      </w:r>
      <w:r w:rsidRPr="009F21B0">
        <w:rPr>
          <w:rFonts w:ascii="Times New Roman" w:hAnsi="Times New Roman"/>
          <w:szCs w:val="24"/>
        </w:rPr>
        <w:t xml:space="preserve"> včetně rozsahu práv subjektů údajů souvisejících se zpracováním jejich osobních údajů</w:t>
      </w:r>
      <w:r>
        <w:rPr>
          <w:rFonts w:ascii="Times New Roman" w:hAnsi="Times New Roman"/>
          <w:szCs w:val="24"/>
        </w:rPr>
        <w:t xml:space="preserve"> ze strany obce</w:t>
      </w:r>
      <w:r w:rsidRPr="009F21B0">
        <w:rPr>
          <w:rFonts w:ascii="Times New Roman" w:hAnsi="Times New Roman"/>
          <w:szCs w:val="24"/>
        </w:rPr>
        <w:t>.</w:t>
      </w:r>
    </w:p>
    <w:p w:rsidR="00027BBC" w:rsidRPr="00AE4E15" w:rsidRDefault="00027BBC" w:rsidP="002227B3">
      <w:pPr>
        <w:spacing w:after="0" w:line="276" w:lineRule="auto"/>
        <w:jc w:val="both"/>
        <w:textAlignment w:val="baseline"/>
        <w:rPr>
          <w:rFonts w:ascii="Times New Roman" w:hAnsi="Times New Roman"/>
          <w:b/>
          <w:szCs w:val="24"/>
        </w:rPr>
      </w:pPr>
    </w:p>
    <w:p w:rsidR="00027BBC" w:rsidRPr="0046657B" w:rsidRDefault="00027BBC" w:rsidP="002227B3">
      <w:pPr>
        <w:pStyle w:val="ListParagraph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Jaké osobní údaje o V</w:t>
      </w:r>
      <w:r w:rsidRPr="0046657B">
        <w:rPr>
          <w:rFonts w:ascii="Times New Roman" w:hAnsi="Times New Roman"/>
          <w:b/>
          <w:sz w:val="24"/>
          <w:szCs w:val="24"/>
        </w:rPr>
        <w:t>ás</w:t>
      </w:r>
      <w:r>
        <w:rPr>
          <w:rFonts w:ascii="Times New Roman" w:hAnsi="Times New Roman"/>
          <w:b/>
          <w:sz w:val="24"/>
          <w:szCs w:val="24"/>
        </w:rPr>
        <w:t xml:space="preserve"> Obec</w:t>
      </w:r>
      <w:r w:rsidRPr="0046657B">
        <w:rPr>
          <w:rFonts w:ascii="Times New Roman" w:hAnsi="Times New Roman"/>
          <w:b/>
          <w:sz w:val="24"/>
          <w:szCs w:val="24"/>
        </w:rPr>
        <w:t xml:space="preserve"> zpracovává?</w:t>
      </w:r>
    </w:p>
    <w:p w:rsidR="00027BBC" w:rsidRDefault="00027BBC" w:rsidP="002227B3">
      <w:pPr>
        <w:spacing w:after="120" w:line="276" w:lineRule="auto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>Obec</w:t>
      </w:r>
      <w:r w:rsidRPr="009F21B0">
        <w:rPr>
          <w:rFonts w:ascii="Times New Roman" w:hAnsi="Times New Roman"/>
          <w:szCs w:val="24"/>
          <w:shd w:val="clear" w:color="auto" w:fill="FFFFFF"/>
        </w:rPr>
        <w:t xml:space="preserve"> zpr</w:t>
      </w:r>
      <w:r>
        <w:rPr>
          <w:rFonts w:ascii="Times New Roman" w:hAnsi="Times New Roman"/>
          <w:szCs w:val="24"/>
        </w:rPr>
        <w:t xml:space="preserve">acovává </w:t>
      </w:r>
      <w:r w:rsidRPr="009F21B0">
        <w:rPr>
          <w:rFonts w:ascii="Times New Roman" w:hAnsi="Times New Roman"/>
          <w:szCs w:val="24"/>
        </w:rPr>
        <w:t xml:space="preserve">v souladu </w:t>
      </w:r>
      <w:r>
        <w:rPr>
          <w:rFonts w:ascii="Times New Roman" w:hAnsi="Times New Roman"/>
          <w:szCs w:val="24"/>
        </w:rPr>
        <w:t xml:space="preserve">s </w:t>
      </w:r>
      <w:r w:rsidRPr="009F21B0">
        <w:rPr>
          <w:rFonts w:ascii="Times New Roman" w:hAnsi="Times New Roman"/>
          <w:szCs w:val="24"/>
        </w:rPr>
        <w:t>Nařízením Evropského parlamentu a Rady (EU) 2016/679 ze dne 27.</w:t>
      </w:r>
      <w:r>
        <w:rPr>
          <w:rFonts w:ascii="Times New Roman" w:hAnsi="Times New Roman"/>
          <w:szCs w:val="24"/>
        </w:rPr>
        <w:t> </w:t>
      </w:r>
      <w:r w:rsidRPr="009F21B0">
        <w:rPr>
          <w:rFonts w:ascii="Times New Roman" w:hAnsi="Times New Roman"/>
          <w:szCs w:val="24"/>
        </w:rPr>
        <w:t>dubna 2016 o ochraně fyzických osob v souvislosti se zpracováním osobních údajů a o volném pohybu těchto údajů a o zrušení směrnice 95/46/ES (obecné nařízení o ochraně osobních údajů; dále jen „</w:t>
      </w:r>
      <w:r w:rsidRPr="00BD5B55">
        <w:rPr>
          <w:rFonts w:ascii="Times New Roman" w:hAnsi="Times New Roman"/>
          <w:b/>
          <w:szCs w:val="24"/>
        </w:rPr>
        <w:t>Nařízení</w:t>
      </w:r>
      <w:r w:rsidRPr="009F21B0">
        <w:rPr>
          <w:rFonts w:ascii="Times New Roman" w:hAnsi="Times New Roman"/>
          <w:szCs w:val="24"/>
        </w:rPr>
        <w:t>“) a dále v souladu s relevantními vnitrostátními právními předpisy v</w:t>
      </w:r>
      <w:r>
        <w:rPr>
          <w:rFonts w:ascii="Times New Roman" w:hAnsi="Times New Roman"/>
          <w:szCs w:val="24"/>
        </w:rPr>
        <w:t xml:space="preserve"> oblasti ochrany osobních údajů tyto osobní údaje: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2"/>
        <w:gridCol w:w="1693"/>
        <w:gridCol w:w="3168"/>
        <w:gridCol w:w="1627"/>
        <w:gridCol w:w="1737"/>
        <w:gridCol w:w="3369"/>
      </w:tblGrid>
      <w:tr w:rsidR="00027BBC" w:rsidRPr="002D2EEF">
        <w:trPr>
          <w:trHeight w:val="300"/>
        </w:trPr>
        <w:tc>
          <w:tcPr>
            <w:tcW w:w="2752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2D2EEF">
              <w:rPr>
                <w:rFonts w:ascii="Times New Roman" w:hAnsi="Times New Roman"/>
                <w:b/>
                <w:bCs/>
                <w:szCs w:val="24"/>
              </w:rPr>
              <w:t>Název agendy</w:t>
            </w:r>
          </w:p>
        </w:tc>
        <w:tc>
          <w:tcPr>
            <w:tcW w:w="1693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2D2EEF">
              <w:rPr>
                <w:rFonts w:ascii="Times New Roman" w:hAnsi="Times New Roman"/>
                <w:b/>
                <w:bCs/>
                <w:szCs w:val="24"/>
              </w:rPr>
              <w:t>Vedené OÚ</w:t>
            </w:r>
          </w:p>
        </w:tc>
        <w:tc>
          <w:tcPr>
            <w:tcW w:w="3168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2D2EEF">
              <w:rPr>
                <w:rFonts w:ascii="Times New Roman" w:hAnsi="Times New Roman"/>
                <w:b/>
                <w:bCs/>
                <w:szCs w:val="24"/>
              </w:rPr>
              <w:t>Právní základ zpracování</w:t>
            </w:r>
          </w:p>
        </w:tc>
        <w:tc>
          <w:tcPr>
            <w:tcW w:w="1627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2D2EEF">
              <w:rPr>
                <w:rFonts w:ascii="Times New Roman" w:hAnsi="Times New Roman"/>
                <w:b/>
                <w:bCs/>
                <w:szCs w:val="24"/>
              </w:rPr>
              <w:t>Účel zpracování</w:t>
            </w: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2D2EEF">
              <w:rPr>
                <w:rFonts w:ascii="Times New Roman" w:hAnsi="Times New Roman"/>
                <w:b/>
                <w:bCs/>
                <w:szCs w:val="24"/>
              </w:rPr>
              <w:t>Přenositelnost</w:t>
            </w:r>
          </w:p>
        </w:tc>
        <w:tc>
          <w:tcPr>
            <w:tcW w:w="3369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Cs w:val="24"/>
              </w:rPr>
            </w:pPr>
            <w:r w:rsidRPr="002D2EEF">
              <w:rPr>
                <w:rFonts w:ascii="Times New Roman" w:hAnsi="Times New Roman"/>
                <w:b/>
                <w:bCs/>
                <w:szCs w:val="24"/>
              </w:rPr>
              <w:t>Archivní doba</w:t>
            </w:r>
          </w:p>
        </w:tc>
      </w:tr>
      <w:tr w:rsidR="00027BBC" w:rsidRPr="002D2EEF">
        <w:trPr>
          <w:trHeight w:val="4080"/>
        </w:trPr>
        <w:tc>
          <w:tcPr>
            <w:tcW w:w="2752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Poskytování informací dle zákona č. 106/1999 Sb.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Jméno, příjmení, titul, datum narození, trvalé bydliště, e-mail,</w:t>
            </w:r>
            <w:r>
              <w:rPr>
                <w:rFonts w:ascii="Times New Roman" w:hAnsi="Times New Roman"/>
                <w:szCs w:val="24"/>
              </w:rPr>
              <w:t xml:space="preserve"> datová schránka, podpis,  </w:t>
            </w:r>
            <w:r w:rsidRPr="002D2EEF">
              <w:rPr>
                <w:rFonts w:ascii="Times New Roman" w:hAnsi="Times New Roman"/>
                <w:szCs w:val="24"/>
              </w:rPr>
              <w:t xml:space="preserve"> polit</w:t>
            </w:r>
            <w:r>
              <w:rPr>
                <w:rFonts w:ascii="Times New Roman" w:hAnsi="Times New Roman"/>
                <w:szCs w:val="24"/>
              </w:rPr>
              <w:t xml:space="preserve">ické názory, </w:t>
            </w:r>
            <w:r w:rsidRPr="002D2EEF">
              <w:rPr>
                <w:rFonts w:ascii="Times New Roman" w:hAnsi="Times New Roman"/>
                <w:szCs w:val="24"/>
              </w:rPr>
              <w:t xml:space="preserve"> filozofické přesvědčen</w:t>
            </w:r>
            <w:r>
              <w:rPr>
                <w:rFonts w:ascii="Times New Roman" w:hAnsi="Times New Roman"/>
                <w:szCs w:val="24"/>
              </w:rPr>
              <w:t xml:space="preserve">í, </w:t>
            </w:r>
            <w:r w:rsidRPr="002D2EEF">
              <w:rPr>
                <w:rFonts w:ascii="Times New Roman" w:hAnsi="Times New Roman"/>
                <w:szCs w:val="24"/>
              </w:rPr>
              <w:t>údaje za účelem jedinečné ide</w:t>
            </w:r>
            <w:r>
              <w:rPr>
                <w:rFonts w:ascii="Times New Roman" w:hAnsi="Times New Roman"/>
                <w:szCs w:val="24"/>
              </w:rPr>
              <w:t>ntifikace fyzické osoby, údaje o</w:t>
            </w:r>
            <w:r w:rsidRPr="002D2EEF">
              <w:rPr>
                <w:rFonts w:ascii="Times New Roman" w:hAnsi="Times New Roman"/>
                <w:szCs w:val="24"/>
              </w:rPr>
              <w:t xml:space="preserve"> zdravotním stavu, </w:t>
            </w:r>
          </w:p>
        </w:tc>
        <w:tc>
          <w:tcPr>
            <w:tcW w:w="3168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106/1999 Sb., - Zákon o svobodném přístupu k informacím,</w:t>
            </w:r>
          </w:p>
        </w:tc>
        <w:tc>
          <w:tcPr>
            <w:tcW w:w="1627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Právní povinnost</w:t>
            </w: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Ne</w:t>
            </w:r>
          </w:p>
        </w:tc>
        <w:tc>
          <w:tcPr>
            <w:tcW w:w="3369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 xml:space="preserve">84 Poskytování informací, styk s veřejností  </w:t>
            </w:r>
            <w:r w:rsidRPr="002D2EEF">
              <w:rPr>
                <w:rFonts w:ascii="Times New Roman" w:hAnsi="Times New Roman"/>
                <w:szCs w:val="24"/>
              </w:rPr>
              <w:br/>
              <w:t>84.1 Poskytování informací ze zákona S5</w:t>
            </w:r>
            <w:r w:rsidRPr="002D2EEF">
              <w:rPr>
                <w:rFonts w:ascii="Times New Roman" w:hAnsi="Times New Roman"/>
                <w:szCs w:val="24"/>
              </w:rPr>
              <w:br/>
              <w:t>84.2 Poskytování informací - vyhodnocení A5</w:t>
            </w:r>
          </w:p>
        </w:tc>
      </w:tr>
      <w:tr w:rsidR="00027BBC" w:rsidRPr="002D2EEF">
        <w:trPr>
          <w:trHeight w:val="5539"/>
        </w:trPr>
        <w:tc>
          <w:tcPr>
            <w:tcW w:w="2752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Czech Point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Jméno, příjmení, datum narození, rodné číslo, místo narození, rodné příjmení, trvalé bydliště, číslo dokladu totožnosti, podpis</w:t>
            </w:r>
          </w:p>
        </w:tc>
        <w:tc>
          <w:tcPr>
            <w:tcW w:w="3168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128/2000 Sb., - Zákon o obcích,</w:t>
            </w:r>
            <w:r w:rsidRPr="002D2EEF">
              <w:rPr>
                <w:rFonts w:ascii="Times New Roman" w:hAnsi="Times New Roman"/>
                <w:szCs w:val="24"/>
              </w:rPr>
              <w:br/>
              <w:t>361/2000 Sb., - Zákon o provozu pozemních komunikacích a o změnách některých zákonů,</w:t>
            </w:r>
            <w:r w:rsidRPr="002D2EEF">
              <w:rPr>
                <w:rFonts w:ascii="Times New Roman" w:hAnsi="Times New Roman"/>
                <w:szCs w:val="24"/>
              </w:rPr>
              <w:br/>
              <w:t xml:space="preserve">247/2000 Sb., - Zákon o získávání a zdokonalování odborné způsobilosti k řízení motorových vozidel a o změnách některých zákonů, </w:t>
            </w:r>
            <w:r w:rsidRPr="002D2EEF">
              <w:rPr>
                <w:rFonts w:ascii="Times New Roman" w:hAnsi="Times New Roman"/>
                <w:szCs w:val="24"/>
              </w:rPr>
              <w:br/>
              <w:t>500/2004 Sb., - správní řád,</w:t>
            </w:r>
            <w:r w:rsidRPr="002D2EEF">
              <w:rPr>
                <w:rFonts w:ascii="Times New Roman" w:hAnsi="Times New Roman"/>
                <w:szCs w:val="24"/>
              </w:rPr>
              <w:br/>
              <w:t>269/1994 Sb., - Zákon o Rejstříku trestů,</w:t>
            </w:r>
            <w:r w:rsidRPr="002D2EEF">
              <w:rPr>
                <w:rFonts w:ascii="Times New Roman" w:hAnsi="Times New Roman"/>
                <w:szCs w:val="24"/>
              </w:rPr>
              <w:br/>
              <w:t>256/2013 Sb., - Zákon o katastru nemovitostí (katastrální zákon),</w:t>
            </w:r>
            <w:r w:rsidRPr="002D2EEF">
              <w:rPr>
                <w:rFonts w:ascii="Times New Roman" w:hAnsi="Times New Roman"/>
                <w:szCs w:val="24"/>
              </w:rPr>
              <w:br/>
              <w:t>133/2000 Sb., - Zákon o evidenci obyvatel a rodných číslech a o změně některých zákonů (zákon o evidenci obyvatel),</w:t>
            </w:r>
            <w:r w:rsidRPr="002D2EEF">
              <w:rPr>
                <w:rFonts w:ascii="Times New Roman" w:hAnsi="Times New Roman"/>
                <w:szCs w:val="24"/>
              </w:rPr>
              <w:br/>
              <w:t>300/2008 Sb. - Zákon o elektronických úkonech a autorizované konverzi dokumentů,</w:t>
            </w:r>
            <w:r w:rsidRPr="002D2EEF">
              <w:rPr>
                <w:rFonts w:ascii="Times New Roman" w:hAnsi="Times New Roman"/>
                <w:szCs w:val="24"/>
              </w:rPr>
              <w:br/>
              <w:t>365/2000 Sb. - Zákon o informačních systémech veřejné správy,</w:t>
            </w:r>
            <w:r w:rsidRPr="002D2EEF">
              <w:rPr>
                <w:rFonts w:ascii="Times New Roman" w:hAnsi="Times New Roman"/>
                <w:szCs w:val="24"/>
              </w:rPr>
              <w:br/>
              <w:t>364/2009 Sb. - Vyhláška o kontaktních místech veřejné správy,</w:t>
            </w:r>
            <w:r w:rsidRPr="002D2EEF">
              <w:rPr>
                <w:rFonts w:ascii="Times New Roman" w:hAnsi="Times New Roman"/>
                <w:szCs w:val="24"/>
              </w:rPr>
              <w:br/>
              <w:t>193/2009 Sb. - Vyhláška o stanovení podrobností provádění autorizované konverze dokumentů</w:t>
            </w:r>
          </w:p>
        </w:tc>
        <w:tc>
          <w:tcPr>
            <w:tcW w:w="1627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Právní povinnost</w:t>
            </w: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Ne</w:t>
            </w:r>
          </w:p>
        </w:tc>
        <w:tc>
          <w:tcPr>
            <w:tcW w:w="3369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609 Výpisy CzechPOINTU S10</w:t>
            </w:r>
          </w:p>
        </w:tc>
      </w:tr>
      <w:tr w:rsidR="00027BBC" w:rsidRPr="002D2EEF">
        <w:trPr>
          <w:trHeight w:val="2550"/>
        </w:trPr>
        <w:tc>
          <w:tcPr>
            <w:tcW w:w="2752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Katastr nemovitostí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Jméno, příjmení, titul, datum narození, rodné číslo, bydliště, datová schránka,</w:t>
            </w:r>
          </w:p>
        </w:tc>
        <w:tc>
          <w:tcPr>
            <w:tcW w:w="3168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256/2013 Sb., - Zákon o katastru nemovitostí (katastrální zákon),</w:t>
            </w:r>
            <w:r w:rsidRPr="002D2EEF">
              <w:rPr>
                <w:rFonts w:ascii="Times New Roman" w:hAnsi="Times New Roman"/>
                <w:szCs w:val="24"/>
              </w:rPr>
              <w:br/>
              <w:t>Vyhláška č. 357/2013 Sb., o katastru nemovitostí (katastrální vyhláška),</w:t>
            </w:r>
            <w:r w:rsidRPr="002D2EEF">
              <w:rPr>
                <w:rFonts w:ascii="Times New Roman" w:hAnsi="Times New Roman"/>
                <w:szCs w:val="24"/>
              </w:rPr>
              <w:br/>
              <w:t>21/2006 Sb., - Zákon o ověřování,</w:t>
            </w:r>
            <w:r w:rsidRPr="002D2EEF">
              <w:rPr>
                <w:rFonts w:ascii="Times New Roman" w:hAnsi="Times New Roman"/>
                <w:szCs w:val="24"/>
              </w:rPr>
              <w:br/>
              <w:t>36/2006 Sb., - Vyhláška o ověřování shody opisu nebo kopie s listinou a o ověřování pravosti podpisu,</w:t>
            </w:r>
            <w:r w:rsidRPr="002D2EEF">
              <w:rPr>
                <w:rFonts w:ascii="Times New Roman" w:hAnsi="Times New Roman"/>
                <w:szCs w:val="24"/>
              </w:rPr>
              <w:br/>
              <w:t>634/2004 Sb., - Zákon o správních poplatcích</w:t>
            </w:r>
          </w:p>
        </w:tc>
        <w:tc>
          <w:tcPr>
            <w:tcW w:w="1627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Právní povinnost</w:t>
            </w: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Ne</w:t>
            </w:r>
          </w:p>
        </w:tc>
        <w:tc>
          <w:tcPr>
            <w:tcW w:w="3369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609 Výpisy CzechPOINTU S10</w:t>
            </w:r>
          </w:p>
        </w:tc>
      </w:tr>
      <w:tr w:rsidR="00027BBC" w:rsidRPr="002D2EEF">
        <w:trPr>
          <w:trHeight w:val="4080"/>
        </w:trPr>
        <w:tc>
          <w:tcPr>
            <w:tcW w:w="2752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Evidence obyvatel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Jméno, příjmení, datum narození, místo narození, rodné číslo, trvalé bydliště, doručovací adresa, předchozí pobyt, číslo OP, omezení způsobilosti, údaje o opatrovníkovi, oprávněná osoba, podpis</w:t>
            </w:r>
          </w:p>
        </w:tc>
        <w:tc>
          <w:tcPr>
            <w:tcW w:w="3168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111/2009 Sb., - Zákon o základních registrech,</w:t>
            </w:r>
            <w:r w:rsidRPr="002D2EEF">
              <w:rPr>
                <w:rFonts w:ascii="Times New Roman" w:hAnsi="Times New Roman"/>
                <w:szCs w:val="24"/>
              </w:rPr>
              <w:br/>
              <w:t>133/2000 Sb., - Zákon o evidenci obyvatel,</w:t>
            </w:r>
            <w:r w:rsidRPr="002D2EEF">
              <w:rPr>
                <w:rFonts w:ascii="Times New Roman" w:hAnsi="Times New Roman"/>
                <w:szCs w:val="24"/>
              </w:rPr>
              <w:br/>
              <w:t>296/2004 Sb., - Vyhláška, kterou se provádí zákon o evidenci obyvatel,</w:t>
            </w:r>
            <w:r w:rsidRPr="002D2EEF">
              <w:rPr>
                <w:rFonts w:ascii="Times New Roman" w:hAnsi="Times New Roman"/>
                <w:szCs w:val="24"/>
              </w:rPr>
              <w:br/>
              <w:t>500/2004 Sb., - Správní řád,</w:t>
            </w:r>
            <w:r w:rsidRPr="002D2EEF">
              <w:rPr>
                <w:rFonts w:ascii="Times New Roman" w:hAnsi="Times New Roman"/>
                <w:szCs w:val="24"/>
              </w:rPr>
              <w:br/>
              <w:t>634/2004 Sb., - Zákon o správních poplatcích,</w:t>
            </w:r>
            <w:r w:rsidRPr="002D2EEF">
              <w:rPr>
                <w:rFonts w:ascii="Times New Roman" w:hAnsi="Times New Roman"/>
                <w:szCs w:val="24"/>
              </w:rPr>
              <w:br/>
              <w:t>561/2004 Sb., - Školský zákon,</w:t>
            </w:r>
          </w:p>
        </w:tc>
        <w:tc>
          <w:tcPr>
            <w:tcW w:w="1627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Právní povinnost</w:t>
            </w: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Ne</w:t>
            </w:r>
          </w:p>
        </w:tc>
        <w:tc>
          <w:tcPr>
            <w:tcW w:w="3369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 xml:space="preserve">605 Evidence obyvatel  </w:t>
            </w:r>
            <w:r w:rsidRPr="002D2EEF">
              <w:rPr>
                <w:rFonts w:ascii="Times New Roman" w:hAnsi="Times New Roman"/>
                <w:szCs w:val="24"/>
              </w:rPr>
              <w:br/>
              <w:t xml:space="preserve">605.1 Evidence obyvatel  </w:t>
            </w:r>
            <w:r w:rsidRPr="002D2EEF">
              <w:rPr>
                <w:rFonts w:ascii="Times New Roman" w:hAnsi="Times New Roman"/>
                <w:szCs w:val="24"/>
              </w:rPr>
              <w:br/>
              <w:t>605.1.1 Hlášení evidenci obyvatel (zbavení nebo omezení způsobilosti k právním úkonům, zákaz pobytu) V5</w:t>
            </w:r>
            <w:r w:rsidRPr="002D2EEF">
              <w:rPr>
                <w:rFonts w:ascii="Times New Roman" w:hAnsi="Times New Roman"/>
                <w:szCs w:val="24"/>
              </w:rPr>
              <w:br/>
              <w:t>605.1.2 Ostatní hlášení (narození, manželství, úmrtí, rozvody, stěhování aj.) S1</w:t>
            </w:r>
            <w:r w:rsidRPr="002D2EEF">
              <w:rPr>
                <w:rFonts w:ascii="Times New Roman" w:hAnsi="Times New Roman"/>
                <w:szCs w:val="24"/>
              </w:rPr>
              <w:br/>
              <w:t>605.1.7 Přihlašovací lístek k trvalému pobytu z let 1954-83 V100</w:t>
            </w:r>
            <w:r w:rsidRPr="002D2EEF">
              <w:rPr>
                <w:rFonts w:ascii="Times New Roman" w:hAnsi="Times New Roman"/>
                <w:szCs w:val="24"/>
              </w:rPr>
              <w:br/>
              <w:t>605.2 Národnostní menšiny V5</w:t>
            </w:r>
            <w:r w:rsidRPr="002D2EEF">
              <w:rPr>
                <w:rFonts w:ascii="Times New Roman" w:hAnsi="Times New Roman"/>
                <w:szCs w:val="24"/>
              </w:rPr>
              <w:br/>
              <w:t>605.3 Uprchlíci V5</w:t>
            </w:r>
            <w:r w:rsidRPr="002D2EEF">
              <w:rPr>
                <w:rFonts w:ascii="Times New Roman" w:hAnsi="Times New Roman"/>
                <w:szCs w:val="24"/>
              </w:rPr>
              <w:br/>
              <w:t>605.4 Rozhodování o zrušení trvalého pobytu V5</w:t>
            </w:r>
            <w:r w:rsidRPr="002D2EEF">
              <w:rPr>
                <w:rFonts w:ascii="Times New Roman" w:hAnsi="Times New Roman"/>
                <w:szCs w:val="24"/>
              </w:rPr>
              <w:br/>
              <w:t>605.5 Přihlašovací lístek k trvalému pobytu A75</w:t>
            </w:r>
            <w:r w:rsidRPr="002D2EEF">
              <w:rPr>
                <w:rFonts w:ascii="Times New Roman" w:hAnsi="Times New Roman"/>
                <w:szCs w:val="24"/>
              </w:rPr>
              <w:br/>
              <w:t>605.6 Evidence vydaných potvrzení o změně místa trvalého pobytu S5</w:t>
            </w:r>
          </w:p>
        </w:tc>
      </w:tr>
      <w:tr w:rsidR="00027BBC" w:rsidRPr="002D2EEF">
        <w:trPr>
          <w:trHeight w:val="1530"/>
        </w:trPr>
        <w:tc>
          <w:tcPr>
            <w:tcW w:w="2752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Prezentace obce pro občany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Zde záleží, zda budou pro prezentaci použity osobní údaje fyzických osob.</w:t>
            </w:r>
          </w:p>
        </w:tc>
        <w:tc>
          <w:tcPr>
            <w:tcW w:w="3168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 xml:space="preserve">Za předpokladu, že fotografie zachycují pouze průběh akcí pořádaných obcí, nikoli podobizny jednotlivých osob, jež se těchto akcí účastní, a jsou označeny pouze názvem dané akce, pak se nejedná o zpracování osobních údajů. </w:t>
            </w:r>
          </w:p>
        </w:tc>
        <w:tc>
          <w:tcPr>
            <w:tcW w:w="1627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385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369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027BBC" w:rsidRPr="002D2EEF">
        <w:trPr>
          <w:trHeight w:val="1020"/>
        </w:trPr>
        <w:tc>
          <w:tcPr>
            <w:tcW w:w="2752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Hřbitovní poplatky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Jméno, příjmení, rodné číslo, trvalé bydliště, číslo hrobu, podpis</w:t>
            </w:r>
          </w:p>
        </w:tc>
        <w:tc>
          <w:tcPr>
            <w:tcW w:w="3168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 xml:space="preserve">128/2000 Sb., - Zákon o obcích, </w:t>
            </w:r>
            <w:r w:rsidRPr="002D2EEF">
              <w:rPr>
                <w:rFonts w:ascii="Times New Roman" w:hAnsi="Times New Roman"/>
                <w:szCs w:val="24"/>
              </w:rPr>
              <w:br/>
              <w:t>256/2001 Sb., - Zákon o pohřebnictví</w:t>
            </w:r>
          </w:p>
        </w:tc>
        <w:tc>
          <w:tcPr>
            <w:tcW w:w="1627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Právní povinnost</w:t>
            </w: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Ne</w:t>
            </w:r>
          </w:p>
        </w:tc>
        <w:tc>
          <w:tcPr>
            <w:tcW w:w="3369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 xml:space="preserve">260 Pohřebnictví, evidence hrobů  </w:t>
            </w:r>
            <w:r w:rsidRPr="002D2EEF">
              <w:rPr>
                <w:rFonts w:ascii="Times New Roman" w:hAnsi="Times New Roman"/>
                <w:szCs w:val="24"/>
              </w:rPr>
              <w:br/>
              <w:t>260.1 Pohřebnictví V5</w:t>
            </w:r>
            <w:r w:rsidRPr="002D2EEF">
              <w:rPr>
                <w:rFonts w:ascii="Times New Roman" w:hAnsi="Times New Roman"/>
                <w:szCs w:val="24"/>
              </w:rPr>
              <w:br/>
              <w:t>260.2 Evidence hrobů    A5</w:t>
            </w:r>
          </w:p>
        </w:tc>
      </w:tr>
      <w:tr w:rsidR="00027BBC" w:rsidRPr="002D2EEF">
        <w:trPr>
          <w:trHeight w:val="1530"/>
        </w:trPr>
        <w:tc>
          <w:tcPr>
            <w:tcW w:w="2752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Infokanál (sms infokanál)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Jméno, příjmení, datum narození, trvalé bydliště, telefon,</w:t>
            </w:r>
          </w:p>
        </w:tc>
        <w:tc>
          <w:tcPr>
            <w:tcW w:w="3168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240/2000 Sb., - Zákon o krizovém řízení a o změně některých zákonů (krizový zákon), za účelem splnění povinností dle ustanovení § 21 odst. 3,</w:t>
            </w:r>
            <w:r w:rsidRPr="002D2EEF">
              <w:rPr>
                <w:rFonts w:ascii="Times New Roman" w:hAnsi="Times New Roman"/>
                <w:szCs w:val="24"/>
              </w:rPr>
              <w:br/>
              <w:t>128/2000 Sb., - Zákon o obcích,</w:t>
            </w:r>
          </w:p>
        </w:tc>
        <w:tc>
          <w:tcPr>
            <w:tcW w:w="1627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Právní povinnost</w:t>
            </w:r>
          </w:p>
        </w:tc>
        <w:tc>
          <w:tcPr>
            <w:tcW w:w="1385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Ne</w:t>
            </w:r>
          </w:p>
        </w:tc>
        <w:tc>
          <w:tcPr>
            <w:tcW w:w="3369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027BBC" w:rsidRPr="002D2EEF">
        <w:trPr>
          <w:trHeight w:val="1785"/>
        </w:trPr>
        <w:tc>
          <w:tcPr>
            <w:tcW w:w="2752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 xml:space="preserve">Kamerový systém 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Podobizna</w:t>
            </w:r>
          </w:p>
        </w:tc>
        <w:tc>
          <w:tcPr>
            <w:tcW w:w="3168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553/1991 Sb., - Zákon o obecní policii,</w:t>
            </w:r>
            <w:r w:rsidRPr="002D2EEF">
              <w:rPr>
                <w:rFonts w:ascii="Times New Roman" w:hAnsi="Times New Roman"/>
                <w:szCs w:val="24"/>
              </w:rPr>
              <w:br/>
              <w:t>128/2000 Sb., - Zákon o obcích,</w:t>
            </w:r>
            <w:r w:rsidRPr="002D2EEF">
              <w:rPr>
                <w:rFonts w:ascii="Times New Roman" w:hAnsi="Times New Roman"/>
                <w:szCs w:val="24"/>
              </w:rPr>
              <w:br/>
              <w:t>250/2016 Sb., - Zákon o odpovědnosti za přestupky a řízení o nich,</w:t>
            </w:r>
            <w:r w:rsidRPr="002D2EEF">
              <w:rPr>
                <w:rFonts w:ascii="Times New Roman" w:hAnsi="Times New Roman"/>
                <w:szCs w:val="24"/>
              </w:rPr>
              <w:br/>
              <w:t>251/2016 Sb., - Zákon o některých přestupcích,</w:t>
            </w:r>
            <w:r w:rsidRPr="002D2EEF">
              <w:rPr>
                <w:rFonts w:ascii="Times New Roman" w:hAnsi="Times New Roman"/>
                <w:szCs w:val="24"/>
              </w:rPr>
              <w:br/>
              <w:t>nebo nezbytné pro splnění úkolu prováděného ve veřejném zájmu</w:t>
            </w:r>
          </w:p>
        </w:tc>
        <w:tc>
          <w:tcPr>
            <w:tcW w:w="1627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Právní povinnost/ souhlas</w:t>
            </w: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 xml:space="preserve">Ne/ Ano </w:t>
            </w:r>
          </w:p>
        </w:tc>
        <w:tc>
          <w:tcPr>
            <w:tcW w:w="3369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Není</w:t>
            </w:r>
          </w:p>
        </w:tc>
      </w:tr>
      <w:tr w:rsidR="00027BBC" w:rsidRPr="002D2EEF">
        <w:trPr>
          <w:trHeight w:val="2550"/>
        </w:trPr>
        <w:tc>
          <w:tcPr>
            <w:tcW w:w="2752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68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1627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9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27BBC" w:rsidRPr="002D2EEF">
        <w:trPr>
          <w:trHeight w:val="765"/>
        </w:trPr>
        <w:tc>
          <w:tcPr>
            <w:tcW w:w="2752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Vedení obecní kroniky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Jméno, příjmení, titul, datum narození, trvalé bydliště,</w:t>
            </w:r>
          </w:p>
        </w:tc>
        <w:tc>
          <w:tcPr>
            <w:tcW w:w="3168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132/2006 Sb., - Zákon o kronikách obcí</w:t>
            </w:r>
          </w:p>
        </w:tc>
        <w:tc>
          <w:tcPr>
            <w:tcW w:w="1627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Právní povinnost</w:t>
            </w: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Ne</w:t>
            </w:r>
          </w:p>
        </w:tc>
        <w:tc>
          <w:tcPr>
            <w:tcW w:w="3369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Není</w:t>
            </w:r>
          </w:p>
        </w:tc>
      </w:tr>
      <w:tr w:rsidR="00027BBC" w:rsidRPr="002D2EEF">
        <w:trPr>
          <w:trHeight w:val="2040"/>
        </w:trPr>
        <w:tc>
          <w:tcPr>
            <w:tcW w:w="2752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Místní poplatky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Jméno, příjmení, titul, datum narození, rodné číslo, trvalé bydliště, datová schránka, místo pobytu, průkaz totožnosti, bankovní spojení, výměry důchodů, kopie průkazu ZTP, TP,</w:t>
            </w:r>
          </w:p>
        </w:tc>
        <w:tc>
          <w:tcPr>
            <w:tcW w:w="3168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565/1990 Sb., - Zákon o místních poplatcích,</w:t>
            </w:r>
            <w:r w:rsidRPr="002D2EEF">
              <w:rPr>
                <w:rFonts w:ascii="Times New Roman" w:hAnsi="Times New Roman"/>
                <w:szCs w:val="24"/>
              </w:rPr>
              <w:br/>
              <w:t xml:space="preserve">280/2009 Sb., - Daňový řád, </w:t>
            </w:r>
            <w:r w:rsidRPr="002D2EEF">
              <w:rPr>
                <w:rFonts w:ascii="Times New Roman" w:hAnsi="Times New Roman"/>
                <w:szCs w:val="24"/>
              </w:rPr>
              <w:br/>
              <w:t xml:space="preserve">634/2004 Sb., - Zákon o správních poplatcích, </w:t>
            </w:r>
            <w:r w:rsidRPr="002D2EEF">
              <w:rPr>
                <w:rFonts w:ascii="Times New Roman" w:hAnsi="Times New Roman"/>
                <w:szCs w:val="24"/>
              </w:rPr>
              <w:br/>
              <w:t xml:space="preserve">128/2000 Sb., - Zákon o obcích, </w:t>
            </w:r>
            <w:r w:rsidRPr="002D2EEF">
              <w:rPr>
                <w:rFonts w:ascii="Times New Roman" w:hAnsi="Times New Roman"/>
                <w:szCs w:val="24"/>
              </w:rPr>
              <w:br/>
              <w:t>182/2006 Sb., - Insolvenční zákon</w:t>
            </w:r>
          </w:p>
        </w:tc>
        <w:tc>
          <w:tcPr>
            <w:tcW w:w="1627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Právní povinnost</w:t>
            </w: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Ne</w:t>
            </w:r>
          </w:p>
        </w:tc>
        <w:tc>
          <w:tcPr>
            <w:tcW w:w="3369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178.4 Místní daně a poplatky    S10</w:t>
            </w:r>
          </w:p>
        </w:tc>
      </w:tr>
      <w:tr w:rsidR="00027BBC" w:rsidRPr="002D2EEF">
        <w:trPr>
          <w:trHeight w:val="4080"/>
        </w:trPr>
        <w:tc>
          <w:tcPr>
            <w:tcW w:w="2752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Pronájmy obecních prostor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Jméno, příjmení, titul, datum narození, místo narození, rodné číslo, trvalé bydliště, místo pobytu, typ místa pobytu, státní příslušnost, e-mail, telefon, datová schránka, zaměstnavatel, výše příjmu, osoby sdílející společnou domácnost, nesvéprávnost, insolvence, stav, příbuzenský vztah, průkaz totožnosti, žádost o nájem, podpis, údaje o zdravotním stavu</w:t>
            </w:r>
          </w:p>
        </w:tc>
        <w:tc>
          <w:tcPr>
            <w:tcW w:w="3168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128/2000 Sb., - Zákon o obcích,</w:t>
            </w:r>
            <w:r w:rsidRPr="002D2EEF">
              <w:rPr>
                <w:rFonts w:ascii="Times New Roman" w:hAnsi="Times New Roman"/>
                <w:szCs w:val="24"/>
              </w:rPr>
              <w:br/>
              <w:t>89/2012 Sb., - Občanský zákoník,</w:t>
            </w:r>
            <w:r w:rsidRPr="002D2EEF">
              <w:rPr>
                <w:rFonts w:ascii="Times New Roman" w:hAnsi="Times New Roman"/>
                <w:szCs w:val="24"/>
              </w:rPr>
              <w:br/>
              <w:t>563/1991 Sb., - Zákon o účetnictví</w:t>
            </w:r>
          </w:p>
        </w:tc>
        <w:tc>
          <w:tcPr>
            <w:tcW w:w="1627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Právní povinnost, splnění smlouvy,</w:t>
            </w: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Ano (pokud je zpracování nezbytné pro splnění smlouvy, jejíž smluvní stranou je subjekt údajů a zároveň zpracování probíhá automatizovaně), v ostatních případech Ne</w:t>
            </w:r>
          </w:p>
        </w:tc>
        <w:tc>
          <w:tcPr>
            <w:tcW w:w="3369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56.3 Smlouvy - nájemní S5</w:t>
            </w:r>
          </w:p>
        </w:tc>
      </w:tr>
      <w:tr w:rsidR="00027BBC" w:rsidRPr="002D2EEF">
        <w:trPr>
          <w:trHeight w:val="1785"/>
        </w:trPr>
        <w:tc>
          <w:tcPr>
            <w:tcW w:w="2752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Spisová služba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Veškeré osobní údaje</w:t>
            </w:r>
          </w:p>
        </w:tc>
        <w:tc>
          <w:tcPr>
            <w:tcW w:w="3168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499/2004 Sb., - Zákon o archivnictví a spisové službě a o změně některých zákonů</w:t>
            </w:r>
          </w:p>
        </w:tc>
        <w:tc>
          <w:tcPr>
            <w:tcW w:w="1627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Právní povinnost</w:t>
            </w: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Ne</w:t>
            </w:r>
          </w:p>
        </w:tc>
        <w:tc>
          <w:tcPr>
            <w:tcW w:w="3369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70 Spisová služba</w:t>
            </w:r>
            <w:r w:rsidRPr="002D2EEF">
              <w:rPr>
                <w:rFonts w:ascii="Times New Roman" w:hAnsi="Times New Roman"/>
                <w:szCs w:val="24"/>
              </w:rPr>
              <w:br/>
              <w:t>70.1 Skartační řízení A/5</w:t>
            </w:r>
            <w:r w:rsidRPr="002D2EEF">
              <w:rPr>
                <w:rFonts w:ascii="Times New Roman" w:hAnsi="Times New Roman"/>
                <w:szCs w:val="24"/>
              </w:rPr>
              <w:br/>
              <w:t>70.2 Podací deník (jednací protokol) A/5</w:t>
            </w:r>
            <w:r w:rsidRPr="002D2EEF">
              <w:rPr>
                <w:rFonts w:ascii="Times New Roman" w:hAnsi="Times New Roman"/>
                <w:szCs w:val="24"/>
              </w:rPr>
              <w:br/>
              <w:t>70.3 Doručovací knížka S/5</w:t>
            </w:r>
            <w:r w:rsidRPr="002D2EEF">
              <w:rPr>
                <w:rFonts w:ascii="Times New Roman" w:hAnsi="Times New Roman"/>
                <w:szCs w:val="24"/>
              </w:rPr>
              <w:br/>
              <w:t>70.4 Rejstříky k podacím deníkům A/5</w:t>
            </w:r>
            <w:r w:rsidRPr="002D2EEF">
              <w:rPr>
                <w:rFonts w:ascii="Times New Roman" w:hAnsi="Times New Roman"/>
                <w:szCs w:val="24"/>
              </w:rPr>
              <w:br/>
              <w:t>70.5 Jiná pomocná evidence V/5</w:t>
            </w:r>
          </w:p>
        </w:tc>
      </w:tr>
      <w:tr w:rsidR="00027BBC" w:rsidRPr="002D2EEF">
        <w:trPr>
          <w:trHeight w:val="1020"/>
        </w:trPr>
        <w:tc>
          <w:tcPr>
            <w:tcW w:w="2752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Kácení stromů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Jméno, příjmení, titul, datum narození, rodné číslo, trvalé bydliště, datová schránka,</w:t>
            </w:r>
          </w:p>
        </w:tc>
        <w:tc>
          <w:tcPr>
            <w:tcW w:w="3168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114/1992 Sb., - Zákon o ochraně přírody a krajiny,</w:t>
            </w:r>
            <w:r w:rsidRPr="002D2EEF">
              <w:rPr>
                <w:rFonts w:ascii="Times New Roman" w:hAnsi="Times New Roman"/>
                <w:szCs w:val="24"/>
              </w:rPr>
              <w:br/>
              <w:t>Vyhláška č. 175/2006, kterou se provádějí některá ustanovení zákona o ochraně přírody a krajiny,</w:t>
            </w:r>
          </w:p>
        </w:tc>
        <w:tc>
          <w:tcPr>
            <w:tcW w:w="1627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Právní povinnost</w:t>
            </w: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Ne</w:t>
            </w:r>
          </w:p>
        </w:tc>
        <w:tc>
          <w:tcPr>
            <w:tcW w:w="3369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246.15 Kácení dřevin rostoucích mimo les V/5</w:t>
            </w:r>
          </w:p>
        </w:tc>
      </w:tr>
      <w:tr w:rsidR="00027BBC" w:rsidRPr="002D2EEF">
        <w:trPr>
          <w:trHeight w:val="1785"/>
        </w:trPr>
        <w:tc>
          <w:tcPr>
            <w:tcW w:w="2752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Střet zájmů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Jméno, příjmení, titul, datum narození, rodné číslo, trvalé bydliště, datová schránka,</w:t>
            </w:r>
          </w:p>
        </w:tc>
        <w:tc>
          <w:tcPr>
            <w:tcW w:w="3168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159/2006 Sb., Zákon o střetu zájmů,</w:t>
            </w:r>
          </w:p>
        </w:tc>
        <w:tc>
          <w:tcPr>
            <w:tcW w:w="1627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Právní povinnost</w:t>
            </w: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Ne</w:t>
            </w:r>
          </w:p>
        </w:tc>
        <w:tc>
          <w:tcPr>
            <w:tcW w:w="3369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120.3 Evidence čestných prohlášení podle zákona o střetu zájmů:</w:t>
            </w:r>
            <w:r w:rsidRPr="002D2EEF">
              <w:rPr>
                <w:rFonts w:ascii="Times New Roman" w:hAnsi="Times New Roman"/>
                <w:szCs w:val="24"/>
              </w:rPr>
              <w:br/>
              <w:t>120.3.1 oznámení S/5</w:t>
            </w:r>
            <w:r w:rsidRPr="002D2EEF">
              <w:rPr>
                <w:rFonts w:ascii="Times New Roman" w:hAnsi="Times New Roman"/>
                <w:szCs w:val="24"/>
              </w:rPr>
              <w:br/>
              <w:t>120.3.2 žádost o nahlížení do registru, pořizování výpisů a opisů S/5</w:t>
            </w:r>
            <w:r w:rsidRPr="002D2EEF">
              <w:rPr>
                <w:rFonts w:ascii="Times New Roman" w:hAnsi="Times New Roman"/>
                <w:szCs w:val="24"/>
              </w:rPr>
              <w:br/>
              <w:t>120.3.3 sdělení nepravdivosti oznámení S/5</w:t>
            </w:r>
          </w:p>
        </w:tc>
      </w:tr>
      <w:tr w:rsidR="00027BBC" w:rsidRPr="002D2EEF">
        <w:trPr>
          <w:trHeight w:val="8190"/>
        </w:trPr>
        <w:tc>
          <w:tcPr>
            <w:tcW w:w="2752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Účetnictví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Jméno, příjmení, titul, datum narození, trvalé bydliště, sídlo podnikání, datová schránka, IČO/ DIČ, bankovní spojení, podpis</w:t>
            </w:r>
          </w:p>
        </w:tc>
        <w:tc>
          <w:tcPr>
            <w:tcW w:w="3168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128/2000 Sb., - Zákon o obcích,</w:t>
            </w:r>
            <w:r w:rsidRPr="002D2EEF">
              <w:rPr>
                <w:rFonts w:ascii="Times New Roman" w:hAnsi="Times New Roman"/>
                <w:szCs w:val="24"/>
              </w:rPr>
              <w:br/>
              <w:t>563/1991 Sb., - Zákon o účetnictví,</w:t>
            </w:r>
            <w:r w:rsidRPr="002D2EEF">
              <w:rPr>
                <w:rFonts w:ascii="Times New Roman" w:hAnsi="Times New Roman"/>
                <w:szCs w:val="24"/>
              </w:rPr>
              <w:br/>
              <w:t>235/2004 Sb., - Zákon o dani z přidané hodnoty,</w:t>
            </w:r>
            <w:r w:rsidRPr="002D2EEF">
              <w:rPr>
                <w:rFonts w:ascii="Times New Roman" w:hAnsi="Times New Roman"/>
                <w:szCs w:val="24"/>
              </w:rPr>
              <w:br/>
              <w:t>250/2000 Sb., - Zákon o rozpočtových pravidlech územních rozpočtů,</w:t>
            </w:r>
            <w:r w:rsidRPr="002D2EEF">
              <w:rPr>
                <w:rFonts w:ascii="Times New Roman" w:hAnsi="Times New Roman"/>
                <w:szCs w:val="24"/>
              </w:rPr>
              <w:br/>
              <w:t>219/2000 Sb., - Zákon o majetku ČR a jejím vystupování v právních vztazích,</w:t>
            </w:r>
            <w:r w:rsidRPr="002D2EEF">
              <w:rPr>
                <w:rFonts w:ascii="Times New Roman" w:hAnsi="Times New Roman"/>
                <w:szCs w:val="24"/>
              </w:rPr>
              <w:br/>
              <w:t>220/2013 Sb., - Vyhláška o požadavcích na schvalování účetních závěrek některých vybraných účetních jednotek,</w:t>
            </w:r>
          </w:p>
        </w:tc>
        <w:tc>
          <w:tcPr>
            <w:tcW w:w="1627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Právní povinnost</w:t>
            </w: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Ne</w:t>
            </w:r>
          </w:p>
        </w:tc>
        <w:tc>
          <w:tcPr>
            <w:tcW w:w="3369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 xml:space="preserve">178 Daně, dávky, poplatky  </w:t>
            </w:r>
            <w:r w:rsidRPr="002D2EEF">
              <w:rPr>
                <w:rFonts w:ascii="Times New Roman" w:hAnsi="Times New Roman"/>
                <w:szCs w:val="24"/>
              </w:rPr>
              <w:br/>
              <w:t>178.1 Všeobecné záležitosti státních příjmů a příjmů obcí S5</w:t>
            </w:r>
            <w:r w:rsidRPr="002D2EEF">
              <w:rPr>
                <w:rFonts w:ascii="Times New Roman" w:hAnsi="Times New Roman"/>
                <w:szCs w:val="24"/>
              </w:rPr>
              <w:br/>
              <w:t>178.2 Jiné příjmy (s výjimkou uvedených níže) S5</w:t>
            </w:r>
            <w:r w:rsidRPr="002D2EEF">
              <w:rPr>
                <w:rFonts w:ascii="Times New Roman" w:hAnsi="Times New Roman"/>
                <w:szCs w:val="24"/>
              </w:rPr>
              <w:br/>
              <w:t>178.3 Rejstříky, katastry, výkazy apod., likvidace nedoplatků V5</w:t>
            </w:r>
            <w:r w:rsidRPr="002D2EEF">
              <w:rPr>
                <w:rFonts w:ascii="Times New Roman" w:hAnsi="Times New Roman"/>
                <w:szCs w:val="24"/>
              </w:rPr>
              <w:br/>
              <w:t>178.4 Místní daně a poplatky S10</w:t>
            </w:r>
            <w:r w:rsidRPr="002D2EEF">
              <w:rPr>
                <w:rFonts w:ascii="Times New Roman" w:hAnsi="Times New Roman"/>
                <w:szCs w:val="24"/>
              </w:rPr>
              <w:br/>
              <w:t>178.5 Daň z přidané hodnoty S10</w:t>
            </w:r>
            <w:r w:rsidRPr="002D2EEF">
              <w:rPr>
                <w:rFonts w:ascii="Times New Roman" w:hAnsi="Times New Roman"/>
                <w:szCs w:val="24"/>
              </w:rPr>
              <w:br/>
              <w:t>178.6 Daně placené obcí S10</w:t>
            </w:r>
            <w:r w:rsidRPr="002D2EEF">
              <w:rPr>
                <w:rFonts w:ascii="Times New Roman" w:hAnsi="Times New Roman"/>
                <w:szCs w:val="24"/>
              </w:rPr>
              <w:br/>
              <w:t>179 Vymáhání pohledávek S15</w:t>
            </w:r>
            <w:r w:rsidRPr="002D2EEF">
              <w:rPr>
                <w:rFonts w:ascii="Times New Roman" w:hAnsi="Times New Roman"/>
                <w:szCs w:val="24"/>
              </w:rPr>
              <w:br/>
              <w:t xml:space="preserve">181 Účetnictví  </w:t>
            </w:r>
            <w:r w:rsidRPr="002D2EEF">
              <w:rPr>
                <w:rFonts w:ascii="Times New Roman" w:hAnsi="Times New Roman"/>
                <w:szCs w:val="24"/>
              </w:rPr>
              <w:br/>
              <w:t xml:space="preserve">181.1 Účetní výkazy  </w:t>
            </w:r>
            <w:r w:rsidRPr="002D2EEF">
              <w:rPr>
                <w:rFonts w:ascii="Times New Roman" w:hAnsi="Times New Roman"/>
                <w:szCs w:val="24"/>
              </w:rPr>
              <w:br/>
              <w:t>181.1.1 Roční účetní výkazy, roční účetní závěrky, audit A10</w:t>
            </w:r>
            <w:r w:rsidRPr="002D2EEF">
              <w:rPr>
                <w:rFonts w:ascii="Times New Roman" w:hAnsi="Times New Roman"/>
                <w:szCs w:val="24"/>
              </w:rPr>
              <w:br/>
              <w:t>181.1.2 Měsíční účetní výkazy, měsíční účetní závěrky S10</w:t>
            </w:r>
            <w:r w:rsidRPr="002D2EEF">
              <w:rPr>
                <w:rFonts w:ascii="Times New Roman" w:hAnsi="Times New Roman"/>
                <w:szCs w:val="24"/>
              </w:rPr>
              <w:br/>
              <w:t>181.10 Vyúčtování z výherních automatů S5</w:t>
            </w:r>
            <w:r w:rsidRPr="002D2EEF">
              <w:rPr>
                <w:rFonts w:ascii="Times New Roman" w:hAnsi="Times New Roman"/>
                <w:szCs w:val="24"/>
              </w:rPr>
              <w:br/>
              <w:t>181.11 Agenda dotací V20</w:t>
            </w:r>
            <w:r w:rsidRPr="002D2EEF">
              <w:rPr>
                <w:rFonts w:ascii="Times New Roman" w:hAnsi="Times New Roman"/>
                <w:szCs w:val="24"/>
              </w:rPr>
              <w:br/>
              <w:t>181.12 Úvěry, záruky a dokumenty s obdobnou funkcí S5</w:t>
            </w:r>
            <w:r w:rsidRPr="002D2EEF">
              <w:rPr>
                <w:rFonts w:ascii="Times New Roman" w:hAnsi="Times New Roman"/>
                <w:szCs w:val="24"/>
              </w:rPr>
              <w:br/>
              <w:t>181.13 Cenné papíry, akcie V10</w:t>
            </w:r>
            <w:r w:rsidRPr="002D2EEF">
              <w:rPr>
                <w:rFonts w:ascii="Times New Roman" w:hAnsi="Times New Roman"/>
                <w:szCs w:val="24"/>
              </w:rPr>
              <w:br/>
              <w:t>181.14 Projekčně programová dokumentace pro vedení účetnictví V10</w:t>
            </w:r>
            <w:r w:rsidRPr="002D2EEF">
              <w:rPr>
                <w:rFonts w:ascii="Times New Roman" w:hAnsi="Times New Roman"/>
                <w:szCs w:val="24"/>
              </w:rPr>
              <w:br/>
              <w:t>181.2 Účetní doklady o výdajích a příjmech v hotovosti S10</w:t>
            </w:r>
            <w:r w:rsidRPr="002D2EEF">
              <w:rPr>
                <w:rFonts w:ascii="Times New Roman" w:hAnsi="Times New Roman"/>
                <w:szCs w:val="24"/>
              </w:rPr>
              <w:br/>
              <w:t>181.3 Faktury S10</w:t>
            </w:r>
            <w:r w:rsidRPr="002D2EEF">
              <w:rPr>
                <w:rFonts w:ascii="Times New Roman" w:hAnsi="Times New Roman"/>
                <w:szCs w:val="24"/>
              </w:rPr>
              <w:br/>
              <w:t>181.4 Účetní doklady o nakládání s majetkem S10</w:t>
            </w:r>
            <w:r w:rsidRPr="002D2EEF">
              <w:rPr>
                <w:rFonts w:ascii="Times New Roman" w:hAnsi="Times New Roman"/>
                <w:szCs w:val="24"/>
              </w:rPr>
              <w:br/>
              <w:t>181.5 Inventární karty hmotného majetku (kromě zásob nebo účetních písemností je nahrazujících) S5</w:t>
            </w:r>
            <w:r w:rsidRPr="002D2EEF">
              <w:rPr>
                <w:rFonts w:ascii="Times New Roman" w:hAnsi="Times New Roman"/>
                <w:szCs w:val="24"/>
              </w:rPr>
              <w:br/>
              <w:t>181.6 Seznamy číselných znaků nebo jiných symbolů a zkratek S5</w:t>
            </w:r>
            <w:r w:rsidRPr="002D2EEF">
              <w:rPr>
                <w:rFonts w:ascii="Times New Roman" w:hAnsi="Times New Roman"/>
                <w:szCs w:val="24"/>
              </w:rPr>
              <w:br/>
              <w:t>181.7 Ostatní účetní dokumenty S5</w:t>
            </w:r>
            <w:r w:rsidRPr="002D2EEF">
              <w:rPr>
                <w:rFonts w:ascii="Times New Roman" w:hAnsi="Times New Roman"/>
                <w:szCs w:val="24"/>
              </w:rPr>
              <w:br/>
              <w:t>181.8 Účetní doklady týkající se nezaplacených pohledávek či nesplněných závazků S10</w:t>
            </w:r>
            <w:r w:rsidRPr="002D2EEF">
              <w:rPr>
                <w:rFonts w:ascii="Times New Roman" w:hAnsi="Times New Roman"/>
                <w:szCs w:val="24"/>
              </w:rPr>
              <w:br/>
              <w:t>181.9 Účetní doklady z prostředků EU S10</w:t>
            </w:r>
          </w:p>
        </w:tc>
      </w:tr>
      <w:tr w:rsidR="00027BBC" w:rsidRPr="002D2EEF">
        <w:trPr>
          <w:trHeight w:val="3570"/>
        </w:trPr>
        <w:tc>
          <w:tcPr>
            <w:tcW w:w="2752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 xml:space="preserve">Volební systém 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Jméno, příjmení, datum narození, věk, trvalé bydliště, omezená svéprávnost, podpis, údaje o zdravotním stavu</w:t>
            </w:r>
          </w:p>
        </w:tc>
        <w:tc>
          <w:tcPr>
            <w:tcW w:w="3168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130/2000 Sb., - Zákon o volbách do zastupitelstev krajů,</w:t>
            </w:r>
            <w:r w:rsidRPr="002D2EEF">
              <w:rPr>
                <w:rFonts w:ascii="Times New Roman" w:hAnsi="Times New Roman"/>
                <w:szCs w:val="24"/>
              </w:rPr>
              <w:br/>
              <w:t>491/2001 Sb., - Zákon o volbách do zastupitelstev obcí,</w:t>
            </w:r>
            <w:r w:rsidRPr="002D2EEF">
              <w:rPr>
                <w:rFonts w:ascii="Times New Roman" w:hAnsi="Times New Roman"/>
                <w:szCs w:val="24"/>
              </w:rPr>
              <w:br/>
              <w:t>247/1995 Sb., - Zákon o volbách do Parlamentu České republiky,</w:t>
            </w:r>
            <w:r w:rsidRPr="002D2EEF">
              <w:rPr>
                <w:rFonts w:ascii="Times New Roman" w:hAnsi="Times New Roman"/>
                <w:szCs w:val="24"/>
              </w:rPr>
              <w:br/>
              <w:t>62/2003 Sb., - Zákon o volbách do Evropského parlamentu,</w:t>
            </w:r>
            <w:r w:rsidRPr="002D2EEF">
              <w:rPr>
                <w:rFonts w:ascii="Times New Roman" w:hAnsi="Times New Roman"/>
                <w:szCs w:val="24"/>
              </w:rPr>
              <w:br/>
              <w:t>275/2012 Sb., - Zákon o volbě prezidenta republiky,</w:t>
            </w:r>
            <w:r w:rsidRPr="002D2EEF">
              <w:rPr>
                <w:rFonts w:ascii="Times New Roman" w:hAnsi="Times New Roman"/>
                <w:szCs w:val="24"/>
              </w:rPr>
              <w:br/>
              <w:t>22/2004 Sb., - Zákon o místním referendu,</w:t>
            </w:r>
            <w:r w:rsidRPr="002D2EEF">
              <w:rPr>
                <w:rFonts w:ascii="Times New Roman" w:hAnsi="Times New Roman"/>
                <w:szCs w:val="24"/>
              </w:rPr>
              <w:br/>
              <w:t>1/1993 Sb., - Ústava České republiky,</w:t>
            </w:r>
            <w:r w:rsidRPr="002D2EEF">
              <w:rPr>
                <w:rFonts w:ascii="Times New Roman" w:hAnsi="Times New Roman"/>
                <w:szCs w:val="24"/>
              </w:rPr>
              <w:br/>
              <w:t>2/1993 Sb., - Listina základních práv a svobod,</w:t>
            </w:r>
            <w:r w:rsidRPr="002D2EEF">
              <w:rPr>
                <w:rFonts w:ascii="Times New Roman" w:hAnsi="Times New Roman"/>
                <w:szCs w:val="24"/>
              </w:rPr>
              <w:br/>
              <w:t>128/2000 Sb., - Zákon o obcích,</w:t>
            </w:r>
          </w:p>
        </w:tc>
        <w:tc>
          <w:tcPr>
            <w:tcW w:w="1627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Právní povinnost</w:t>
            </w: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Ne</w:t>
            </w:r>
          </w:p>
        </w:tc>
        <w:tc>
          <w:tcPr>
            <w:tcW w:w="3369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 xml:space="preserve">626 Volby  </w:t>
            </w:r>
            <w:r w:rsidRPr="002D2EEF">
              <w:rPr>
                <w:rFonts w:ascii="Times New Roman" w:hAnsi="Times New Roman"/>
                <w:szCs w:val="24"/>
              </w:rPr>
              <w:br/>
              <w:t>626.1 Kandidátní listina, přihláška kandidáta k registraci, prohlášení kandidáta včetně podkladů ke kandidátní listině a přihlášce k registraci, petice, dokumentace o vzdání se kandidatury nebo jejím odvolání, rozhodnutí o registraci kandidátní listiny   A10</w:t>
            </w:r>
            <w:r w:rsidRPr="002D2EEF">
              <w:rPr>
                <w:rFonts w:ascii="Times New Roman" w:hAnsi="Times New Roman"/>
                <w:szCs w:val="24"/>
              </w:rPr>
              <w:br/>
              <w:t>626.2 Zápisy o výsledku hlasování, hlášení výsledků voleb v obci A10</w:t>
            </w:r>
            <w:r w:rsidRPr="002D2EEF">
              <w:rPr>
                <w:rFonts w:ascii="Times New Roman" w:hAnsi="Times New Roman"/>
                <w:szCs w:val="24"/>
              </w:rPr>
              <w:br/>
              <w:t>626.3 Organizačně technické zabezpečení voleb S5</w:t>
            </w:r>
            <w:r w:rsidRPr="002D2EEF">
              <w:rPr>
                <w:rFonts w:ascii="Times New Roman" w:hAnsi="Times New Roman"/>
                <w:szCs w:val="24"/>
              </w:rPr>
              <w:br/>
              <w:t>626.4 Ostatní volební dokumentace V5</w:t>
            </w:r>
            <w:r w:rsidRPr="002D2EEF">
              <w:rPr>
                <w:rFonts w:ascii="Times New Roman" w:hAnsi="Times New Roman"/>
                <w:szCs w:val="24"/>
              </w:rPr>
              <w:br/>
              <w:t>626.5 Seznamy voličů   S5</w:t>
            </w:r>
            <w:r w:rsidRPr="002D2EEF">
              <w:rPr>
                <w:rFonts w:ascii="Times New Roman" w:hAnsi="Times New Roman"/>
                <w:szCs w:val="24"/>
              </w:rPr>
              <w:br/>
              <w:t>626.6 Použité hlasovací lístky a volební obálky   S1</w:t>
            </w:r>
          </w:p>
        </w:tc>
      </w:tr>
      <w:tr w:rsidR="00027BBC" w:rsidRPr="002D2EEF">
        <w:trPr>
          <w:trHeight w:val="8190"/>
        </w:trPr>
        <w:tc>
          <w:tcPr>
            <w:tcW w:w="2752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Zaměstnanecká agenda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Jméno, příjmení, titul, datum narození, rodné číslo, trvalé bydliště, e-mail, telefon, místo narození, stát narození, státní příslušnost, místo pobytu, zdravotní pojišťovna, bankovní spojení, rodné příjmení, předchozí zaměstnavatel, stav, rodinný příslušník, děti, doklady o vzdělání, doklady o důchodu, osobní spis, platový výměr, výpis z rejstříku trestů, zdravotní prohlídky, invalidita, zdravotní znevýhodnění, žádost o příspěvky, potvrzení o pracovní neschopnosti, prohlášení poplatníka k dani z příjmu ze závislé činnosti, podpis, údaje o zdravotním stavu, osobn</w:t>
            </w:r>
            <w:bookmarkStart w:id="0" w:name="_GoBack"/>
            <w:bookmarkEnd w:id="0"/>
            <w:r w:rsidRPr="002D2EEF">
              <w:rPr>
                <w:rFonts w:ascii="Times New Roman" w:hAnsi="Times New Roman"/>
                <w:szCs w:val="24"/>
              </w:rPr>
              <w:t>í spis,</w:t>
            </w:r>
          </w:p>
        </w:tc>
        <w:tc>
          <w:tcPr>
            <w:tcW w:w="3168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262/2006 Sb., - Zákoník práce,</w:t>
            </w:r>
            <w:r w:rsidRPr="002D2EEF">
              <w:rPr>
                <w:rFonts w:ascii="Times New Roman" w:hAnsi="Times New Roman"/>
                <w:szCs w:val="24"/>
              </w:rPr>
              <w:br/>
              <w:t>435/2004 Sb., - Zákon o zaměstnanosti,</w:t>
            </w:r>
            <w:r w:rsidRPr="002D2EEF">
              <w:rPr>
                <w:rFonts w:ascii="Times New Roman" w:hAnsi="Times New Roman"/>
                <w:szCs w:val="24"/>
              </w:rPr>
              <w:br/>
              <w:t>251/2005 Sb., - Zákon o inspekci práce,</w:t>
            </w:r>
            <w:r w:rsidRPr="002D2EEF">
              <w:rPr>
                <w:rFonts w:ascii="Times New Roman" w:hAnsi="Times New Roman"/>
                <w:szCs w:val="24"/>
              </w:rPr>
              <w:br/>
              <w:t>312/2002 Sb., - Zákon o úřednících územních samosprávných celků,</w:t>
            </w:r>
            <w:r w:rsidRPr="002D2EEF">
              <w:rPr>
                <w:rFonts w:ascii="Times New Roman" w:hAnsi="Times New Roman"/>
                <w:szCs w:val="24"/>
              </w:rPr>
              <w:br/>
              <w:t>341/2017 Sb., - Nařízení vlády o platových poměrech zaměstnanců ve veřejných službách a správě,</w:t>
            </w:r>
            <w:r w:rsidRPr="002D2EEF">
              <w:rPr>
                <w:rFonts w:ascii="Times New Roman" w:hAnsi="Times New Roman"/>
                <w:szCs w:val="24"/>
              </w:rPr>
              <w:br/>
              <w:t>222/2010 Sb., - Nařízení vlády o katalogu prací ve veřejných službách a správě,</w:t>
            </w:r>
            <w:r w:rsidRPr="002D2EEF">
              <w:rPr>
                <w:rFonts w:ascii="Times New Roman" w:hAnsi="Times New Roman"/>
                <w:szCs w:val="24"/>
              </w:rPr>
              <w:br/>
              <w:t>586/1992 Sb., - Zákon o daních z příjmů,</w:t>
            </w:r>
            <w:r w:rsidRPr="002D2EEF">
              <w:rPr>
                <w:rFonts w:ascii="Times New Roman" w:hAnsi="Times New Roman"/>
                <w:szCs w:val="24"/>
              </w:rPr>
              <w:br/>
              <w:t>187/2006 Sb., - Zákon o nemocenském pojištění,</w:t>
            </w:r>
            <w:r w:rsidRPr="002D2EEF">
              <w:rPr>
                <w:rFonts w:ascii="Times New Roman" w:hAnsi="Times New Roman"/>
                <w:szCs w:val="24"/>
              </w:rPr>
              <w:br/>
              <w:t>120/2001 Sb., - Exekuční řád,</w:t>
            </w:r>
            <w:r w:rsidRPr="002D2EEF">
              <w:rPr>
                <w:rFonts w:ascii="Times New Roman" w:hAnsi="Times New Roman"/>
                <w:szCs w:val="24"/>
              </w:rPr>
              <w:br/>
              <w:t>182/2006 Sb., - Insolvenční zákon,</w:t>
            </w:r>
            <w:r w:rsidRPr="002D2EEF">
              <w:rPr>
                <w:rFonts w:ascii="Times New Roman" w:hAnsi="Times New Roman"/>
                <w:szCs w:val="24"/>
              </w:rPr>
              <w:br/>
              <w:t>582/1991 Sb., - Zákon o organizaci a provádění sociálního zabezpečení,</w:t>
            </w:r>
            <w:r w:rsidRPr="002D2EEF">
              <w:rPr>
                <w:rFonts w:ascii="Times New Roman" w:hAnsi="Times New Roman"/>
                <w:szCs w:val="24"/>
              </w:rPr>
              <w:br/>
              <w:t xml:space="preserve">589/1992 Sb., - Zákon o pojistném na sociální zabezpečení a příspěvku na státní politiku zaměstnanosti, </w:t>
            </w:r>
            <w:r w:rsidRPr="002D2EEF">
              <w:rPr>
                <w:rFonts w:ascii="Times New Roman" w:hAnsi="Times New Roman"/>
                <w:szCs w:val="24"/>
              </w:rPr>
              <w:br/>
              <w:t>155/1995 Sb., - Zákon o důchodovém pojištění,</w:t>
            </w:r>
            <w:r w:rsidRPr="002D2EEF">
              <w:rPr>
                <w:rFonts w:ascii="Times New Roman" w:hAnsi="Times New Roman"/>
                <w:szCs w:val="24"/>
              </w:rPr>
              <w:br/>
              <w:t>37/2003 Sb., - Nařízení vlády o odměnách za výkon funkce členům zastupitelstev,</w:t>
            </w:r>
            <w:r w:rsidRPr="002D2EEF">
              <w:rPr>
                <w:rFonts w:ascii="Times New Roman" w:hAnsi="Times New Roman"/>
                <w:szCs w:val="24"/>
              </w:rPr>
              <w:br/>
              <w:t>592/1992 Sb., - Zákon o pojistném na všeobecné zdravotní pojištění,</w:t>
            </w:r>
            <w:r w:rsidRPr="002D2EEF">
              <w:rPr>
                <w:rFonts w:ascii="Times New Roman" w:hAnsi="Times New Roman"/>
                <w:szCs w:val="24"/>
              </w:rPr>
              <w:br/>
              <w:t>128/2000 Sb., - Zákon o obcích,</w:t>
            </w:r>
          </w:p>
        </w:tc>
        <w:tc>
          <w:tcPr>
            <w:tcW w:w="1627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Právní povinnost, splnění smlouvy,</w:t>
            </w: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Ano (pokud je zpracování nezbytné pro splnění smlouvy, jejíž smluvní stranou je subjekt údajů a zároveň zpracování probíhá automatizovaně), v ostatních případech Ne</w:t>
            </w:r>
          </w:p>
        </w:tc>
        <w:tc>
          <w:tcPr>
            <w:tcW w:w="3369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 xml:space="preserve">117 Kvalifikace a vzdělávání pracovníků  </w:t>
            </w:r>
            <w:r w:rsidRPr="002D2EEF">
              <w:rPr>
                <w:rFonts w:ascii="Times New Roman" w:hAnsi="Times New Roman"/>
                <w:szCs w:val="24"/>
              </w:rPr>
              <w:br/>
              <w:t>117.1 Kvalifikace a vzdělávání V10</w:t>
            </w:r>
            <w:r w:rsidRPr="002D2EEF">
              <w:rPr>
                <w:rFonts w:ascii="Times New Roman" w:hAnsi="Times New Roman"/>
                <w:szCs w:val="24"/>
              </w:rPr>
              <w:br/>
              <w:t>117.2 Podklady pro vzdělávání (hmotné zajištění školení, kurzů) S5</w:t>
            </w:r>
            <w:r w:rsidRPr="002D2EEF">
              <w:rPr>
                <w:rFonts w:ascii="Times New Roman" w:hAnsi="Times New Roman"/>
                <w:szCs w:val="24"/>
              </w:rPr>
              <w:br/>
              <w:t>117.3 Adaptační programy zaměstnanců (školení, kurzy) S5</w:t>
            </w:r>
            <w:r w:rsidRPr="002D2EEF">
              <w:rPr>
                <w:rFonts w:ascii="Times New Roman" w:hAnsi="Times New Roman"/>
                <w:szCs w:val="24"/>
              </w:rPr>
              <w:br/>
              <w:t xml:space="preserve">118 Pracovní poměr  </w:t>
            </w:r>
            <w:r w:rsidRPr="002D2EEF">
              <w:rPr>
                <w:rFonts w:ascii="Times New Roman" w:hAnsi="Times New Roman"/>
                <w:szCs w:val="24"/>
              </w:rPr>
              <w:br/>
              <w:t>118.1 Osobní spisy S50</w:t>
            </w:r>
            <w:r w:rsidRPr="002D2EEF">
              <w:rPr>
                <w:rFonts w:ascii="Times New Roman" w:hAnsi="Times New Roman"/>
                <w:szCs w:val="24"/>
              </w:rPr>
              <w:br/>
              <w:t>118.2 Pracovní doba (pracovní volno, úlevy v práci, práce přesčas) S5</w:t>
            </w:r>
            <w:r w:rsidRPr="002D2EEF">
              <w:rPr>
                <w:rFonts w:ascii="Times New Roman" w:hAnsi="Times New Roman"/>
                <w:szCs w:val="24"/>
              </w:rPr>
              <w:br/>
              <w:t>118.3 Snížení pracovního úvazku S5</w:t>
            </w:r>
            <w:r w:rsidRPr="002D2EEF">
              <w:rPr>
                <w:rFonts w:ascii="Times New Roman" w:hAnsi="Times New Roman"/>
                <w:szCs w:val="24"/>
              </w:rPr>
              <w:br/>
              <w:t>118.4 Vedlejší činnost, dohody o provedení práce, dohody o pracovní činnosti S5</w:t>
            </w:r>
            <w:r w:rsidRPr="002D2EEF">
              <w:rPr>
                <w:rFonts w:ascii="Times New Roman" w:hAnsi="Times New Roman"/>
                <w:szCs w:val="24"/>
              </w:rPr>
              <w:br/>
              <w:t>118.5 Náhrada škody S5</w:t>
            </w:r>
            <w:r w:rsidRPr="002D2EEF">
              <w:rPr>
                <w:rFonts w:ascii="Times New Roman" w:hAnsi="Times New Roman"/>
                <w:szCs w:val="24"/>
              </w:rPr>
              <w:br/>
              <w:t>118.6 Nemocenské a sociální zabezpečení pracovníků, registr pojištěnců S10</w:t>
            </w:r>
            <w:r w:rsidRPr="002D2EEF">
              <w:rPr>
                <w:rFonts w:ascii="Times New Roman" w:hAnsi="Times New Roman"/>
                <w:szCs w:val="24"/>
              </w:rPr>
              <w:br/>
              <w:t>118.7 Zdravotní pojištění, registr pojištěnců S10</w:t>
            </w:r>
            <w:r w:rsidRPr="002D2EEF">
              <w:rPr>
                <w:rFonts w:ascii="Times New Roman" w:hAnsi="Times New Roman"/>
                <w:szCs w:val="24"/>
              </w:rPr>
              <w:br/>
              <w:t>118.8 Výběrová řízení na obsazení pracovních míst S5</w:t>
            </w:r>
            <w:r w:rsidRPr="002D2EEF">
              <w:rPr>
                <w:rFonts w:ascii="Times New Roman" w:hAnsi="Times New Roman"/>
                <w:szCs w:val="24"/>
              </w:rPr>
              <w:br/>
              <w:t>118.9 Žádosti o zaměstnání S5</w:t>
            </w:r>
            <w:r w:rsidRPr="002D2EEF">
              <w:rPr>
                <w:rFonts w:ascii="Times New Roman" w:hAnsi="Times New Roman"/>
                <w:szCs w:val="24"/>
              </w:rPr>
              <w:br/>
              <w:t xml:space="preserve">119 Záležitosti pracovně právní  </w:t>
            </w:r>
            <w:r w:rsidRPr="002D2EEF">
              <w:rPr>
                <w:rFonts w:ascii="Times New Roman" w:hAnsi="Times New Roman"/>
                <w:szCs w:val="24"/>
              </w:rPr>
              <w:br/>
              <w:t>119.1 Pracovní řád, pracovní kázeň A5</w:t>
            </w:r>
            <w:r w:rsidRPr="002D2EEF">
              <w:rPr>
                <w:rFonts w:ascii="Times New Roman" w:hAnsi="Times New Roman"/>
                <w:szCs w:val="24"/>
              </w:rPr>
              <w:br/>
              <w:t>119.2 Postihy podle zákoníku práce S5</w:t>
            </w:r>
            <w:r w:rsidRPr="002D2EEF">
              <w:rPr>
                <w:rFonts w:ascii="Times New Roman" w:hAnsi="Times New Roman"/>
                <w:szCs w:val="24"/>
              </w:rPr>
              <w:br/>
              <w:t>119.3 Pracovně právní spory    V10</w:t>
            </w:r>
            <w:r w:rsidRPr="002D2EEF">
              <w:rPr>
                <w:rFonts w:ascii="Times New Roman" w:hAnsi="Times New Roman"/>
                <w:szCs w:val="24"/>
              </w:rPr>
              <w:br/>
              <w:t>119.4 Absence S5</w:t>
            </w:r>
            <w:r w:rsidRPr="002D2EEF">
              <w:rPr>
                <w:rFonts w:ascii="Times New Roman" w:hAnsi="Times New Roman"/>
                <w:szCs w:val="24"/>
              </w:rPr>
              <w:br/>
              <w:t>119.5 Rozbory (stav, počty, platy zaměstnanců aj.) A5</w:t>
            </w:r>
            <w:r w:rsidRPr="002D2EEF">
              <w:rPr>
                <w:rFonts w:ascii="Times New Roman" w:hAnsi="Times New Roman"/>
                <w:szCs w:val="24"/>
              </w:rPr>
              <w:br/>
              <w:t xml:space="preserve">120 Záležitosti členů obce, výborů a komisí  </w:t>
            </w:r>
            <w:r w:rsidRPr="002D2EEF">
              <w:rPr>
                <w:rFonts w:ascii="Times New Roman" w:hAnsi="Times New Roman"/>
                <w:szCs w:val="24"/>
              </w:rPr>
              <w:br/>
              <w:t>120.1 Vztahy vyplývající z výkonu funkce neuvolněného člena zastupitelstva S5</w:t>
            </w:r>
            <w:r w:rsidRPr="002D2EEF">
              <w:rPr>
                <w:rFonts w:ascii="Times New Roman" w:hAnsi="Times New Roman"/>
                <w:szCs w:val="24"/>
              </w:rPr>
              <w:br/>
              <w:t xml:space="preserve">120.3 Evidence čestných prohlášení podle zákona o střetu zájmů  </w:t>
            </w:r>
            <w:r w:rsidRPr="002D2EEF">
              <w:rPr>
                <w:rFonts w:ascii="Times New Roman" w:hAnsi="Times New Roman"/>
                <w:szCs w:val="24"/>
              </w:rPr>
              <w:br/>
              <w:t>120.3.1 Evidence čestných prohlášení podle zákona o střetu zájmů: oznámení S5</w:t>
            </w:r>
            <w:r w:rsidRPr="002D2EEF">
              <w:rPr>
                <w:rFonts w:ascii="Times New Roman" w:hAnsi="Times New Roman"/>
                <w:szCs w:val="24"/>
              </w:rPr>
              <w:br/>
              <w:t>120.3.2 Žádost o nahlížení do registru, pořizování výpisů a opisů    S5</w:t>
            </w:r>
            <w:r w:rsidRPr="002D2EEF">
              <w:rPr>
                <w:rFonts w:ascii="Times New Roman" w:hAnsi="Times New Roman"/>
                <w:szCs w:val="24"/>
              </w:rPr>
              <w:br/>
              <w:t>120.3.3 Sdělení nepravdivosti oznámení    S5</w:t>
            </w:r>
            <w:r w:rsidRPr="002D2EEF">
              <w:rPr>
                <w:rFonts w:ascii="Times New Roman" w:hAnsi="Times New Roman"/>
                <w:szCs w:val="24"/>
              </w:rPr>
              <w:br/>
              <w:t xml:space="preserve">121 Mzdy, půjčky zaměstnancům  </w:t>
            </w:r>
            <w:r w:rsidRPr="002D2EEF">
              <w:rPr>
                <w:rFonts w:ascii="Times New Roman" w:hAnsi="Times New Roman"/>
                <w:szCs w:val="24"/>
              </w:rPr>
              <w:br/>
              <w:t>121.1 Platový řád V5</w:t>
            </w:r>
            <w:r w:rsidRPr="002D2EEF">
              <w:rPr>
                <w:rFonts w:ascii="Times New Roman" w:hAnsi="Times New Roman"/>
                <w:szCs w:val="24"/>
              </w:rPr>
              <w:br/>
              <w:t>121.2 Katalog funkcí a mzdových tarifů S5</w:t>
            </w:r>
            <w:r w:rsidRPr="002D2EEF">
              <w:rPr>
                <w:rFonts w:ascii="Times New Roman" w:hAnsi="Times New Roman"/>
                <w:szCs w:val="24"/>
              </w:rPr>
              <w:br/>
              <w:t xml:space="preserve">121.3 Platy  </w:t>
            </w:r>
            <w:r w:rsidRPr="002D2EEF">
              <w:rPr>
                <w:rFonts w:ascii="Times New Roman" w:hAnsi="Times New Roman"/>
                <w:szCs w:val="24"/>
              </w:rPr>
              <w:br/>
              <w:t>121.3.3 Platy: podklady k odměnám S3</w:t>
            </w:r>
            <w:r w:rsidRPr="002D2EEF">
              <w:rPr>
                <w:rFonts w:ascii="Times New Roman" w:hAnsi="Times New Roman"/>
                <w:szCs w:val="24"/>
              </w:rPr>
              <w:br/>
              <w:t>121.4 Mzdové listy S50</w:t>
            </w:r>
            <w:r w:rsidRPr="002D2EEF">
              <w:rPr>
                <w:rFonts w:ascii="Times New Roman" w:hAnsi="Times New Roman"/>
                <w:szCs w:val="24"/>
              </w:rPr>
              <w:br/>
              <w:t>121.5 Daň z příjmu fyzických osob S10</w:t>
            </w:r>
            <w:r w:rsidRPr="002D2EEF">
              <w:rPr>
                <w:rFonts w:ascii="Times New Roman" w:hAnsi="Times New Roman"/>
                <w:szCs w:val="24"/>
              </w:rPr>
              <w:br/>
              <w:t>121.6 Výplatní pásky S5</w:t>
            </w:r>
            <w:r w:rsidRPr="002D2EEF">
              <w:rPr>
                <w:rFonts w:ascii="Times New Roman" w:hAnsi="Times New Roman"/>
                <w:szCs w:val="24"/>
              </w:rPr>
              <w:br/>
              <w:t>121.7 Půjčky zaměstnancům S5</w:t>
            </w:r>
            <w:r w:rsidRPr="002D2EEF">
              <w:rPr>
                <w:rFonts w:ascii="Times New Roman" w:hAnsi="Times New Roman"/>
                <w:szCs w:val="24"/>
              </w:rPr>
              <w:br/>
              <w:t xml:space="preserve">122 Péče o pracovníky  </w:t>
            </w:r>
            <w:r w:rsidRPr="002D2EEF">
              <w:rPr>
                <w:rFonts w:ascii="Times New Roman" w:hAnsi="Times New Roman"/>
                <w:szCs w:val="24"/>
              </w:rPr>
              <w:br/>
              <w:t xml:space="preserve">122.1 Bezpečnost a ochrana zdraví při práci, pracovní úrazy, odškodňování pracovních úrazů  </w:t>
            </w:r>
            <w:r w:rsidRPr="002D2EEF">
              <w:rPr>
                <w:rFonts w:ascii="Times New Roman" w:hAnsi="Times New Roman"/>
                <w:szCs w:val="24"/>
              </w:rPr>
              <w:br/>
              <w:t>122.1.1 Úrazy smrtelné a těžké A10</w:t>
            </w:r>
            <w:r w:rsidRPr="002D2EEF">
              <w:rPr>
                <w:rFonts w:ascii="Times New Roman" w:hAnsi="Times New Roman"/>
                <w:szCs w:val="24"/>
              </w:rPr>
              <w:br/>
              <w:t>122.1.2 Úrazy - ostatní S5</w:t>
            </w:r>
            <w:r w:rsidRPr="002D2EEF">
              <w:rPr>
                <w:rFonts w:ascii="Times New Roman" w:hAnsi="Times New Roman"/>
                <w:szCs w:val="24"/>
              </w:rPr>
              <w:br/>
              <w:t>122.2 Dokumentace BOZP V5</w:t>
            </w:r>
            <w:r w:rsidRPr="002D2EEF">
              <w:rPr>
                <w:rFonts w:ascii="Times New Roman" w:hAnsi="Times New Roman"/>
                <w:szCs w:val="24"/>
              </w:rPr>
              <w:br/>
              <w:t>122.3 Kategorizace prací S5</w:t>
            </w:r>
            <w:r w:rsidRPr="002D2EEF">
              <w:rPr>
                <w:rFonts w:ascii="Times New Roman" w:hAnsi="Times New Roman"/>
                <w:szCs w:val="24"/>
              </w:rPr>
              <w:br/>
              <w:t>122.4 Lékařské prohlídky S5</w:t>
            </w:r>
            <w:r w:rsidRPr="002D2EEF">
              <w:rPr>
                <w:rFonts w:ascii="Times New Roman" w:hAnsi="Times New Roman"/>
                <w:szCs w:val="24"/>
              </w:rPr>
              <w:br/>
              <w:t>122.5 Osoby se změněnou pracovní schopností S5</w:t>
            </w:r>
            <w:r w:rsidRPr="002D2EEF">
              <w:rPr>
                <w:rFonts w:ascii="Times New Roman" w:hAnsi="Times New Roman"/>
                <w:szCs w:val="24"/>
              </w:rPr>
              <w:br/>
              <w:t>122.6 Závodní stravování S5</w:t>
            </w:r>
            <w:r w:rsidRPr="002D2EEF">
              <w:rPr>
                <w:rFonts w:ascii="Times New Roman" w:hAnsi="Times New Roman"/>
                <w:szCs w:val="24"/>
              </w:rPr>
              <w:br/>
              <w:t>122.7 Ochranné oděvy a jiné součástky, služební oděvy S5</w:t>
            </w:r>
            <w:r w:rsidRPr="002D2EEF">
              <w:rPr>
                <w:rFonts w:ascii="Times New Roman" w:hAnsi="Times New Roman"/>
                <w:szCs w:val="24"/>
              </w:rPr>
              <w:br/>
              <w:t>122.8 Sociální fond S10</w:t>
            </w:r>
            <w:r w:rsidRPr="002D2EEF">
              <w:rPr>
                <w:rFonts w:ascii="Times New Roman" w:hAnsi="Times New Roman"/>
                <w:szCs w:val="24"/>
              </w:rPr>
              <w:br/>
              <w:t>122.9 Dětské rekreace S5</w:t>
            </w:r>
          </w:p>
        </w:tc>
      </w:tr>
      <w:tr w:rsidR="00027BBC" w:rsidRPr="002D2EEF">
        <w:trPr>
          <w:trHeight w:val="1020"/>
        </w:trPr>
        <w:tc>
          <w:tcPr>
            <w:tcW w:w="2752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Evidence nálezců a majitelů nalezených věcí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Jméno, příjmení, titul, datum narození, trvalé bydliště, místo pobytu, telefon, podpis</w:t>
            </w:r>
          </w:p>
        </w:tc>
        <w:tc>
          <w:tcPr>
            <w:tcW w:w="3168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89/2012 Sb., - Občanský zákoník,</w:t>
            </w:r>
            <w:r w:rsidRPr="002D2EEF">
              <w:rPr>
                <w:rFonts w:ascii="Times New Roman" w:hAnsi="Times New Roman"/>
                <w:szCs w:val="24"/>
              </w:rPr>
              <w:br/>
              <w:t>128/2000 Sb., Zákon o obcích,</w:t>
            </w:r>
          </w:p>
        </w:tc>
        <w:tc>
          <w:tcPr>
            <w:tcW w:w="1627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Právní povinnost</w:t>
            </w: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Ne</w:t>
            </w:r>
          </w:p>
        </w:tc>
        <w:tc>
          <w:tcPr>
            <w:tcW w:w="3369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620 Ztráty a nálezy S/3</w:t>
            </w:r>
          </w:p>
        </w:tc>
      </w:tr>
      <w:tr w:rsidR="00027BBC" w:rsidRPr="002D2EEF">
        <w:trPr>
          <w:trHeight w:val="1020"/>
        </w:trPr>
        <w:tc>
          <w:tcPr>
            <w:tcW w:w="2752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Zákon o obcích</w:t>
            </w:r>
          </w:p>
        </w:tc>
        <w:tc>
          <w:tcPr>
            <w:tcW w:w="1693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Jméno, příjmení, titul, datum narození, r.č., trvalé bydliště, datová schránka,</w:t>
            </w:r>
          </w:p>
        </w:tc>
        <w:tc>
          <w:tcPr>
            <w:tcW w:w="3168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128/2000 Sb., - Zákon o obcích,</w:t>
            </w:r>
          </w:p>
        </w:tc>
        <w:tc>
          <w:tcPr>
            <w:tcW w:w="1627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Právní povinnost</w:t>
            </w:r>
          </w:p>
        </w:tc>
        <w:tc>
          <w:tcPr>
            <w:tcW w:w="1385" w:type="dxa"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Ne</w:t>
            </w:r>
          </w:p>
        </w:tc>
        <w:tc>
          <w:tcPr>
            <w:tcW w:w="3369" w:type="dxa"/>
            <w:noWrap/>
          </w:tcPr>
          <w:p w:rsidR="00027BBC" w:rsidRPr="002D2EEF" w:rsidRDefault="00027BBC" w:rsidP="002D2EEF">
            <w:pPr>
              <w:spacing w:after="120" w:line="276" w:lineRule="auto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2D2EEF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:rsidR="00027BBC" w:rsidRDefault="00027BBC" w:rsidP="002227B3">
      <w:pPr>
        <w:spacing w:after="120" w:line="276" w:lineRule="auto"/>
        <w:jc w:val="both"/>
        <w:textAlignment w:val="baseline"/>
        <w:rPr>
          <w:rFonts w:ascii="Times New Roman" w:hAnsi="Times New Roman"/>
          <w:szCs w:val="24"/>
        </w:rPr>
      </w:pPr>
    </w:p>
    <w:p w:rsidR="00027BBC" w:rsidRDefault="00027BBC" w:rsidP="002227B3">
      <w:p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Obec </w:t>
      </w:r>
      <w:r w:rsidRPr="00FA06F7">
        <w:rPr>
          <w:rFonts w:ascii="Times New Roman" w:hAnsi="Times New Roman"/>
          <w:szCs w:val="24"/>
        </w:rPr>
        <w:t xml:space="preserve">zpracovává </w:t>
      </w:r>
      <w:r>
        <w:rPr>
          <w:rFonts w:ascii="Times New Roman" w:hAnsi="Times New Roman"/>
          <w:szCs w:val="24"/>
        </w:rPr>
        <w:t>osobní údaje v souladu s uvedenými</w:t>
      </w:r>
      <w:r w:rsidRPr="00FA06F7">
        <w:rPr>
          <w:rFonts w:ascii="Times New Roman" w:hAnsi="Times New Roman"/>
          <w:szCs w:val="24"/>
        </w:rPr>
        <w:t xml:space="preserve"> účely</w:t>
      </w:r>
      <w:r>
        <w:rPr>
          <w:rFonts w:ascii="Times New Roman" w:hAnsi="Times New Roman"/>
          <w:szCs w:val="24"/>
        </w:rPr>
        <w:t xml:space="preserve"> a</w:t>
      </w:r>
      <w:r w:rsidRPr="00FA06F7">
        <w:rPr>
          <w:rFonts w:ascii="Times New Roman" w:hAnsi="Times New Roman"/>
          <w:szCs w:val="24"/>
        </w:rPr>
        <w:t xml:space="preserve"> v rozsahu a</w:t>
      </w:r>
      <w:r>
        <w:rPr>
          <w:rFonts w:ascii="Times New Roman" w:hAnsi="Times New Roman"/>
          <w:szCs w:val="24"/>
        </w:rPr>
        <w:t> </w:t>
      </w:r>
      <w:r w:rsidRPr="00FA06F7">
        <w:rPr>
          <w:rFonts w:ascii="Times New Roman" w:hAnsi="Times New Roman"/>
          <w:szCs w:val="24"/>
        </w:rPr>
        <w:t>po dobu nezbytnou pro naplnění těchto stanovených účel</w:t>
      </w:r>
      <w:r>
        <w:rPr>
          <w:rFonts w:ascii="Times New Roman" w:hAnsi="Times New Roman"/>
          <w:szCs w:val="24"/>
        </w:rPr>
        <w:t>ů</w:t>
      </w:r>
      <w:r w:rsidRPr="00FA06F7">
        <w:rPr>
          <w:rFonts w:ascii="Times New Roman" w:hAnsi="Times New Roman"/>
          <w:szCs w:val="24"/>
        </w:rPr>
        <w:t>.</w:t>
      </w:r>
    </w:p>
    <w:p w:rsidR="00027BBC" w:rsidRDefault="00027BBC" w:rsidP="002227B3">
      <w:p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</w:p>
    <w:p w:rsidR="00027BBC" w:rsidRPr="00AE4E15" w:rsidRDefault="00027BBC" w:rsidP="002227B3">
      <w:pPr>
        <w:pStyle w:val="ListParagraph"/>
        <w:spacing w:after="0" w:line="276" w:lineRule="auto"/>
        <w:ind w:left="1440"/>
        <w:jc w:val="both"/>
        <w:textAlignment w:val="baseline"/>
        <w:rPr>
          <w:rFonts w:ascii="Times New Roman" w:hAnsi="Times New Roman"/>
        </w:rPr>
      </w:pPr>
    </w:p>
    <w:p w:rsidR="00027BBC" w:rsidRPr="00390BEE" w:rsidRDefault="00027BBC" w:rsidP="002227B3">
      <w:pPr>
        <w:pStyle w:val="ListParagraph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Kdo všechno bude mít k Vašim osobním údajům přístup?</w:t>
      </w:r>
    </w:p>
    <w:p w:rsidR="00027BBC" w:rsidRDefault="00027BBC" w:rsidP="002227B3">
      <w:p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  <w:r w:rsidRPr="009F21B0">
        <w:rPr>
          <w:rFonts w:ascii="Times New Roman" w:hAnsi="Times New Roman"/>
          <w:szCs w:val="24"/>
        </w:rPr>
        <w:t xml:space="preserve">Osobní údaje mohou být pro zajištění výše popsaných účelů vedle </w:t>
      </w:r>
      <w:r>
        <w:rPr>
          <w:rFonts w:ascii="Times New Roman" w:hAnsi="Times New Roman"/>
          <w:szCs w:val="24"/>
        </w:rPr>
        <w:t>Obce</w:t>
      </w:r>
      <w:r w:rsidRPr="009F21B0"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 xml:space="preserve"> zaměstnanců Obce zpracovávány také partnery Obce. Externí partnery, kteří jako zpracovatelé mohou zpracovávat Vaše osobní údaje, si Obec pečlivě vybírá a svěří osobní údaje pouze těm partnerům, kteří poskytují dostatečné záruky zajištění vhodných technických a organizačních opatření, aby nemohlo zejména dojít </w:t>
      </w:r>
      <w:r w:rsidRPr="00411C9F">
        <w:rPr>
          <w:rFonts w:ascii="Times New Roman" w:hAnsi="Times New Roman"/>
          <w:szCs w:val="24"/>
        </w:rPr>
        <w:t>k náhodnému nebo protiprávnímu zničení, ztrátě, pozměňování, neoprávněnému zpřístupnění předávaných, ulože</w:t>
      </w:r>
      <w:r>
        <w:rPr>
          <w:rFonts w:ascii="Times New Roman" w:hAnsi="Times New Roman"/>
          <w:szCs w:val="24"/>
        </w:rPr>
        <w:t>ných nebo jinak zpracovávaných o</w:t>
      </w:r>
      <w:r w:rsidRPr="00411C9F">
        <w:rPr>
          <w:rFonts w:ascii="Times New Roman" w:hAnsi="Times New Roman"/>
          <w:szCs w:val="24"/>
        </w:rPr>
        <w:t>sobních údajů, nebo neoprávněnému přístupu k</w:t>
      </w:r>
      <w:r>
        <w:rPr>
          <w:rFonts w:ascii="Times New Roman" w:hAnsi="Times New Roman"/>
          <w:szCs w:val="24"/>
        </w:rPr>
        <w:t> </w:t>
      </w:r>
      <w:r w:rsidRPr="00411C9F">
        <w:rPr>
          <w:rFonts w:ascii="Times New Roman" w:hAnsi="Times New Roman"/>
          <w:szCs w:val="24"/>
        </w:rPr>
        <w:t>nim</w:t>
      </w:r>
      <w:r>
        <w:rPr>
          <w:rFonts w:ascii="Times New Roman" w:hAnsi="Times New Roman"/>
          <w:szCs w:val="24"/>
        </w:rPr>
        <w:t xml:space="preserve">. </w:t>
      </w:r>
    </w:p>
    <w:p w:rsidR="00027BBC" w:rsidRDefault="00027BBC" w:rsidP="002227B3">
      <w:p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</w:p>
    <w:p w:rsidR="00027BBC" w:rsidRDefault="00027BBC" w:rsidP="002227B3">
      <w:p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>S</w:t>
      </w:r>
      <w:r w:rsidRPr="00946AE7">
        <w:rPr>
          <w:rFonts w:ascii="Times New Roman" w:hAnsi="Times New Roman"/>
          <w:szCs w:val="24"/>
          <w:u w:val="single"/>
        </w:rPr>
        <w:t>ubjekty, které mohou mít přístup k Vašim osobním údajům</w:t>
      </w:r>
      <w:r>
        <w:rPr>
          <w:rFonts w:ascii="Times New Roman" w:hAnsi="Times New Roman"/>
          <w:szCs w:val="24"/>
          <w:u w:val="single"/>
        </w:rPr>
        <w:t>,</w:t>
      </w:r>
      <w:r w:rsidRPr="00946AE7">
        <w:rPr>
          <w:rFonts w:ascii="Times New Roman" w:hAnsi="Times New Roman"/>
          <w:szCs w:val="24"/>
          <w:u w:val="single"/>
        </w:rPr>
        <w:t xml:space="preserve"> jsou či v budoucnu mohou být</w:t>
      </w:r>
      <w:r>
        <w:rPr>
          <w:rFonts w:ascii="Times New Roman" w:hAnsi="Times New Roman"/>
          <w:szCs w:val="24"/>
        </w:rPr>
        <w:t>:</w:t>
      </w:r>
    </w:p>
    <w:p w:rsidR="00027BBC" w:rsidRDefault="00027BBC" w:rsidP="002227B3">
      <w:p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</w:p>
    <w:p w:rsidR="00027BBC" w:rsidRPr="008B42F2" w:rsidRDefault="00027BBC" w:rsidP="008B42F2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osoby, které pro Obci zajišťují technický provoz určité služby či provozovatelé technologií, které Obec pro tyto služby využívá;</w:t>
      </w:r>
    </w:p>
    <w:p w:rsidR="00027BBC" w:rsidRDefault="00027BBC" w:rsidP="002227B3">
      <w:pPr>
        <w:pStyle w:val="ListParagraph"/>
        <w:numPr>
          <w:ilvl w:val="0"/>
          <w:numId w:val="8"/>
        </w:numPr>
        <w:spacing w:after="120" w:line="276" w:lineRule="auto"/>
        <w:ind w:left="714" w:hanging="357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právní zástupce za účelem vymáhání pohledávek Obce;</w:t>
      </w:r>
    </w:p>
    <w:p w:rsidR="00027BBC" w:rsidRPr="00D24DA2" w:rsidRDefault="00027BBC" w:rsidP="002227B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Cs w:val="24"/>
        </w:rPr>
      </w:pPr>
      <w:bookmarkStart w:id="1" w:name="_Hlk510525119"/>
      <w:r w:rsidRPr="000039BF">
        <w:rPr>
          <w:rFonts w:ascii="Times New Roman" w:hAnsi="Times New Roman"/>
          <w:szCs w:val="24"/>
        </w:rPr>
        <w:t xml:space="preserve">osoby, které zajišťují </w:t>
      </w:r>
      <w:r>
        <w:rPr>
          <w:rFonts w:ascii="Times New Roman" w:hAnsi="Times New Roman"/>
          <w:szCs w:val="24"/>
        </w:rPr>
        <w:t>ochranu osob a majetku Obce</w:t>
      </w:r>
      <w:r w:rsidRPr="000039BF">
        <w:rPr>
          <w:rFonts w:ascii="Times New Roman" w:hAnsi="Times New Roman"/>
          <w:szCs w:val="24"/>
        </w:rPr>
        <w:t xml:space="preserve"> prostřednictvím kamerových systémů se záznamem.</w:t>
      </w:r>
      <w:bookmarkEnd w:id="1"/>
    </w:p>
    <w:p w:rsidR="00027BBC" w:rsidRDefault="00027BBC" w:rsidP="002227B3">
      <w:p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Obec je dále povinna některé Vaše osobní údaje předávat na základě platných právních předpisů, např. orgánům státní správy, soudům, orgánům činným v trestním řízení v </w:t>
      </w:r>
      <w:r w:rsidRPr="001C7CA0">
        <w:rPr>
          <w:rFonts w:ascii="Times New Roman" w:hAnsi="Times New Roman"/>
          <w:szCs w:val="24"/>
        </w:rPr>
        <w:t>souvislosti s případn</w:t>
      </w:r>
      <w:r>
        <w:rPr>
          <w:rFonts w:ascii="Times New Roman" w:hAnsi="Times New Roman"/>
          <w:szCs w:val="24"/>
        </w:rPr>
        <w:t xml:space="preserve">ým správním, trestním a občanským </w:t>
      </w:r>
      <w:r w:rsidRPr="001C7CA0">
        <w:rPr>
          <w:rFonts w:ascii="Times New Roman" w:hAnsi="Times New Roman"/>
          <w:szCs w:val="24"/>
        </w:rPr>
        <w:t>soudním řízením.</w:t>
      </w:r>
    </w:p>
    <w:p w:rsidR="00027BBC" w:rsidRDefault="00027BBC" w:rsidP="002227B3">
      <w:p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</w:p>
    <w:p w:rsidR="00027BBC" w:rsidRPr="009A7B4C" w:rsidRDefault="00027BBC" w:rsidP="009A7B4C">
      <w:pPr>
        <w:pStyle w:val="ListParagraph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 jakou dobu Vaše osobní údaje zpracováváme?</w:t>
      </w:r>
    </w:p>
    <w:p w:rsidR="00027BBC" w:rsidRDefault="00027BBC" w:rsidP="00CC32BA">
      <w:pPr>
        <w:pStyle w:val="ListParagraph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Obec</w:t>
      </w:r>
      <w:r w:rsidRPr="00427B98">
        <w:rPr>
          <w:rFonts w:ascii="Times New Roman" w:hAnsi="Times New Roman"/>
          <w:szCs w:val="24"/>
        </w:rPr>
        <w:t xml:space="preserve"> zpracovává osobní údaje po dobu stanovenou příslušnými právními předpisy. </w:t>
      </w:r>
    </w:p>
    <w:p w:rsidR="00027BBC" w:rsidRDefault="00027BBC" w:rsidP="00EB1E4D">
      <w:pPr>
        <w:pStyle w:val="ListParagraph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Osobní údaje, pro jejichž zpracování již pominul účel, nebo uplynula doba, po kterou mohou být tyto údaje zpracovávány, jsou bezodkladně a nevratně zlikvidovány.</w:t>
      </w:r>
    </w:p>
    <w:p w:rsidR="00027BBC" w:rsidRDefault="00027BBC" w:rsidP="002227B3">
      <w:pPr>
        <w:pStyle w:val="ListParagraph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  <w:bookmarkStart w:id="2" w:name="_Hlk510525146"/>
      <w:r w:rsidRPr="00427B98">
        <w:rPr>
          <w:rFonts w:ascii="Times New Roman" w:hAnsi="Times New Roman"/>
          <w:szCs w:val="24"/>
        </w:rPr>
        <w:t xml:space="preserve">Při zpracování osobních údajů prostřednictvím kamerových systémů, jsou </w:t>
      </w:r>
      <w:r>
        <w:rPr>
          <w:rFonts w:ascii="Times New Roman" w:hAnsi="Times New Roman"/>
          <w:szCs w:val="24"/>
        </w:rPr>
        <w:t xml:space="preserve">kamerové </w:t>
      </w:r>
      <w:r w:rsidRPr="00427B98">
        <w:rPr>
          <w:rFonts w:ascii="Times New Roman" w:hAnsi="Times New Roman"/>
          <w:szCs w:val="24"/>
        </w:rPr>
        <w:t xml:space="preserve">záznamy uchovávány maximálně po dobu </w:t>
      </w:r>
      <w:r w:rsidRPr="00967C26">
        <w:rPr>
          <w:rFonts w:ascii="Times New Roman" w:hAnsi="Times New Roman"/>
          <w:szCs w:val="24"/>
        </w:rPr>
        <w:t>7 kalendářních dní</w:t>
      </w:r>
      <w:r w:rsidRPr="00427B98">
        <w:rPr>
          <w:rFonts w:ascii="Times New Roman" w:hAnsi="Times New Roman"/>
          <w:szCs w:val="24"/>
        </w:rPr>
        <w:t xml:space="preserve">. </w:t>
      </w:r>
      <w:r w:rsidRPr="00390BEE">
        <w:rPr>
          <w:rFonts w:ascii="Times New Roman" w:hAnsi="Times New Roman"/>
          <w:szCs w:val="24"/>
        </w:rPr>
        <w:t xml:space="preserve">V případě, že Vaše osobní údaje jsou zachyceny na </w:t>
      </w:r>
      <w:r>
        <w:rPr>
          <w:rFonts w:ascii="Times New Roman" w:hAnsi="Times New Roman"/>
          <w:szCs w:val="24"/>
        </w:rPr>
        <w:t xml:space="preserve">kamerovém </w:t>
      </w:r>
      <w:r w:rsidRPr="00390BEE">
        <w:rPr>
          <w:rFonts w:ascii="Times New Roman" w:hAnsi="Times New Roman"/>
          <w:szCs w:val="24"/>
        </w:rPr>
        <w:t xml:space="preserve">záznamu, který je nezbytné využít k řešení protiprávního jednání či jiného bezpečnostního incidentu, budou </w:t>
      </w:r>
      <w:r>
        <w:rPr>
          <w:rFonts w:ascii="Times New Roman" w:hAnsi="Times New Roman"/>
          <w:szCs w:val="24"/>
        </w:rPr>
        <w:t xml:space="preserve">osobní údaje </w:t>
      </w:r>
      <w:r w:rsidRPr="00390BEE">
        <w:rPr>
          <w:rFonts w:ascii="Times New Roman" w:hAnsi="Times New Roman"/>
          <w:szCs w:val="24"/>
        </w:rPr>
        <w:t>spolu se záznamem zpracovávány až do doby předání záznamu orgánům činným v trestním řízení.</w:t>
      </w:r>
      <w:bookmarkEnd w:id="2"/>
      <w:r w:rsidRPr="00390BEE">
        <w:rPr>
          <w:rFonts w:ascii="Times New Roman" w:hAnsi="Times New Roman"/>
          <w:szCs w:val="24"/>
        </w:rPr>
        <w:t xml:space="preserve"> </w:t>
      </w:r>
    </w:p>
    <w:p w:rsidR="00027BBC" w:rsidRPr="00390BEE" w:rsidRDefault="00027BBC" w:rsidP="002227B3">
      <w:pPr>
        <w:pStyle w:val="ListParagraph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případě, že Obec</w:t>
      </w:r>
      <w:r>
        <w:rPr>
          <w:rFonts w:ascii="Times New Roman" w:hAnsi="Times New Roman"/>
          <w:color w:val="00000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</w:rPr>
        <w:t>zpracovává osobní údaje na základě Vašeho souhlasu se zpracováním</w:t>
      </w:r>
      <w:r w:rsidRPr="009A7B4C">
        <w:rPr>
          <w:rFonts w:ascii="Times New Roman" w:hAnsi="Times New Roman"/>
          <w:szCs w:val="24"/>
        </w:rPr>
        <w:t xml:space="preserve"> osobních údajů</w:t>
      </w:r>
      <w:r>
        <w:rPr>
          <w:rFonts w:ascii="Times New Roman" w:hAnsi="Times New Roman"/>
          <w:szCs w:val="24"/>
        </w:rPr>
        <w:t xml:space="preserve"> </w:t>
      </w:r>
      <w:r w:rsidRPr="009A7B4C">
        <w:rPr>
          <w:rFonts w:ascii="Times New Roman" w:hAnsi="Times New Roman"/>
          <w:szCs w:val="24"/>
        </w:rPr>
        <w:t>k zasílání sdělení prostřednictvím elektronických prostředků dle zákona č. 480/2004 Sb., o některých službách informační společnosti, ve znění pozdějších předpisů, osobní údaje budou zpracovávány po dobu 5 let</w:t>
      </w:r>
      <w:r>
        <w:rPr>
          <w:rFonts w:ascii="Times New Roman" w:hAnsi="Times New Roman"/>
          <w:szCs w:val="24"/>
        </w:rPr>
        <w:t>, nebo do doby, dokud jej neodvoláte.</w:t>
      </w:r>
    </w:p>
    <w:p w:rsidR="00027BBC" w:rsidRDefault="00027BBC" w:rsidP="002227B3">
      <w:p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</w:p>
    <w:p w:rsidR="00027BBC" w:rsidRDefault="00027BBC" w:rsidP="002227B3">
      <w:pPr>
        <w:pStyle w:val="ListParagraph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B2513">
        <w:rPr>
          <w:rFonts w:ascii="Times New Roman" w:hAnsi="Times New Roman"/>
          <w:b/>
          <w:sz w:val="24"/>
          <w:szCs w:val="24"/>
        </w:rPr>
        <w:t xml:space="preserve">Jaká máte práva ve vztahu ke zpracování osobních údajů </w:t>
      </w:r>
      <w:r>
        <w:rPr>
          <w:rFonts w:ascii="Times New Roman" w:hAnsi="Times New Roman"/>
          <w:b/>
          <w:sz w:val="24"/>
          <w:szCs w:val="24"/>
        </w:rPr>
        <w:t>ze strany Obce</w:t>
      </w:r>
      <w:r w:rsidRPr="00BB2513">
        <w:rPr>
          <w:rFonts w:ascii="Times New Roman" w:hAnsi="Times New Roman"/>
          <w:b/>
          <w:sz w:val="24"/>
          <w:szCs w:val="24"/>
        </w:rPr>
        <w:t>?</w:t>
      </w:r>
    </w:p>
    <w:p w:rsidR="00027BBC" w:rsidRDefault="00027BBC" w:rsidP="002227B3">
      <w:pPr>
        <w:spacing w:after="120" w:line="276" w:lineRule="auto"/>
        <w:jc w:val="both"/>
        <w:textAlignment w:val="baseline"/>
        <w:rPr>
          <w:rFonts w:ascii="Times New Roman" w:hAnsi="Times New Roman"/>
          <w:szCs w:val="24"/>
        </w:rPr>
      </w:pPr>
      <w:r w:rsidRPr="00F62E08">
        <w:rPr>
          <w:rFonts w:ascii="Times New Roman" w:hAnsi="Times New Roman"/>
          <w:szCs w:val="24"/>
        </w:rPr>
        <w:t xml:space="preserve">Ve vztahu k Vašim </w:t>
      </w:r>
      <w:r>
        <w:rPr>
          <w:rFonts w:ascii="Times New Roman" w:hAnsi="Times New Roman"/>
          <w:szCs w:val="24"/>
        </w:rPr>
        <w:t xml:space="preserve">osobním údajům máte jako subjekt údajů </w:t>
      </w:r>
      <w:r w:rsidRPr="00F62E08">
        <w:rPr>
          <w:rFonts w:ascii="Times New Roman" w:hAnsi="Times New Roman"/>
          <w:szCs w:val="24"/>
        </w:rPr>
        <w:t>následující práva:</w:t>
      </w:r>
    </w:p>
    <w:p w:rsidR="00027BBC" w:rsidRPr="0032783C" w:rsidRDefault="00027BBC" w:rsidP="002227B3">
      <w:pPr>
        <w:pStyle w:val="ListParagraph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  <w:r w:rsidRPr="0018211B">
        <w:rPr>
          <w:rFonts w:ascii="Times New Roman" w:hAnsi="Times New Roman"/>
          <w:b/>
          <w:szCs w:val="24"/>
        </w:rPr>
        <w:t>Právo kdykoli odvolat svůj souhlas se zpracováním osobních údajů</w:t>
      </w:r>
      <w:r>
        <w:rPr>
          <w:rFonts w:ascii="Times New Roman" w:hAnsi="Times New Roman"/>
          <w:b/>
          <w:szCs w:val="24"/>
        </w:rPr>
        <w:t xml:space="preserve"> </w:t>
      </w:r>
      <w:r w:rsidRPr="0032783C">
        <w:rPr>
          <w:rFonts w:ascii="Times New Roman" w:hAnsi="Times New Roman"/>
          <w:szCs w:val="24"/>
        </w:rPr>
        <w:t>(pokud je zpracování na souhlasu založeno);</w:t>
      </w:r>
    </w:p>
    <w:p w:rsidR="00027BBC" w:rsidRPr="0018211B" w:rsidRDefault="00027BBC" w:rsidP="002227B3">
      <w:pPr>
        <w:pStyle w:val="ListParagraph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  <w:r w:rsidRPr="0018211B">
        <w:rPr>
          <w:rFonts w:ascii="Times New Roman" w:hAnsi="Times New Roman"/>
          <w:b/>
          <w:szCs w:val="24"/>
        </w:rPr>
        <w:t>Právo na přístup k osobním údajům</w:t>
      </w:r>
      <w:r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</w:rPr>
        <w:t xml:space="preserve">právo </w:t>
      </w:r>
      <w:r w:rsidRPr="0018211B">
        <w:rPr>
          <w:rFonts w:ascii="Times New Roman" w:hAnsi="Times New Roman"/>
        </w:rPr>
        <w:t xml:space="preserve">požadovat informaci, zda osobní údaje, které se Vás týkají, jsou či nejsou </w:t>
      </w:r>
      <w:r>
        <w:rPr>
          <w:rFonts w:ascii="Times New Roman" w:hAnsi="Times New Roman"/>
        </w:rPr>
        <w:t>Obcí</w:t>
      </w:r>
      <w:r w:rsidRPr="0018211B">
        <w:rPr>
          <w:rFonts w:ascii="Times New Roman" w:hAnsi="Times New Roman"/>
        </w:rPr>
        <w:t xml:space="preserve"> zpracovávány, a pokud je tomu tak, máte právo získat přístup k těmto osobním údajům a k dalším</w:t>
      </w:r>
      <w:r>
        <w:rPr>
          <w:rFonts w:ascii="Times New Roman" w:hAnsi="Times New Roman"/>
        </w:rPr>
        <w:t xml:space="preserve"> informacím dle čl. 15 Nařízení);</w:t>
      </w:r>
    </w:p>
    <w:p w:rsidR="00027BBC" w:rsidRPr="0018211B" w:rsidRDefault="00027BBC" w:rsidP="002227B3">
      <w:pPr>
        <w:pStyle w:val="ListParagraph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  <w:r w:rsidRPr="0018211B">
        <w:rPr>
          <w:rFonts w:ascii="Times New Roman" w:hAnsi="Times New Roman"/>
          <w:b/>
          <w:szCs w:val="24"/>
        </w:rPr>
        <w:t>Právo na přenesení údajů</w:t>
      </w:r>
      <w:r>
        <w:rPr>
          <w:rFonts w:ascii="Times New Roman" w:hAnsi="Times New Roman"/>
          <w:szCs w:val="24"/>
        </w:rPr>
        <w:t xml:space="preserve"> (</w:t>
      </w:r>
      <w:r w:rsidRPr="0018211B">
        <w:rPr>
          <w:rFonts w:ascii="Times New Roman" w:hAnsi="Times New Roman"/>
          <w:szCs w:val="24"/>
        </w:rPr>
        <w:t xml:space="preserve">právo </w:t>
      </w:r>
      <w:r w:rsidRPr="0018211B">
        <w:rPr>
          <w:rFonts w:ascii="Times New Roman" w:hAnsi="Times New Roman"/>
        </w:rPr>
        <w:t xml:space="preserve">získat osobní údaje, které se Vás týkají, ve strukturovaném, běžně používaném a strojově čitelném formátu, a právo předat tyto údaje jinému správci; a dále právo na to, aby osobní údaje byly předány přímo jedním správcem správci druhému, </w:t>
      </w:r>
      <w:r>
        <w:rPr>
          <w:rFonts w:ascii="Times New Roman" w:hAnsi="Times New Roman"/>
        </w:rPr>
        <w:t>je-li to technicky proveditelné);</w:t>
      </w:r>
    </w:p>
    <w:p w:rsidR="00027BBC" w:rsidRPr="0018211B" w:rsidRDefault="00027BBC" w:rsidP="002227B3">
      <w:pPr>
        <w:pStyle w:val="ListParagraph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  <w:r w:rsidRPr="0018211B">
        <w:rPr>
          <w:rFonts w:ascii="Times New Roman" w:hAnsi="Times New Roman"/>
          <w:b/>
          <w:szCs w:val="24"/>
        </w:rPr>
        <w:t>Právo na opravu</w:t>
      </w:r>
      <w:r>
        <w:rPr>
          <w:rFonts w:ascii="Times New Roman" w:hAnsi="Times New Roman"/>
          <w:szCs w:val="24"/>
        </w:rPr>
        <w:t xml:space="preserve"> (</w:t>
      </w:r>
      <w:r w:rsidRPr="0018211B">
        <w:rPr>
          <w:rFonts w:ascii="Times New Roman" w:hAnsi="Times New Roman"/>
          <w:szCs w:val="24"/>
        </w:rPr>
        <w:t xml:space="preserve">právo požadovat, aby </w:t>
      </w:r>
      <w:r>
        <w:rPr>
          <w:rFonts w:ascii="Times New Roman" w:hAnsi="Times New Roman"/>
          <w:szCs w:val="24"/>
        </w:rPr>
        <w:t>Obec</w:t>
      </w:r>
      <w:r w:rsidRPr="0018211B">
        <w:rPr>
          <w:rFonts w:ascii="Times New Roman" w:hAnsi="Times New Roman"/>
          <w:szCs w:val="24"/>
        </w:rPr>
        <w:t xml:space="preserve"> bez zbytečného odkladu opravil</w:t>
      </w:r>
      <w:r>
        <w:rPr>
          <w:rFonts w:ascii="Times New Roman" w:hAnsi="Times New Roman"/>
          <w:szCs w:val="24"/>
        </w:rPr>
        <w:t>a</w:t>
      </w:r>
      <w:r w:rsidRPr="001821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nepřesné </w:t>
      </w:r>
      <w:r w:rsidRPr="0018211B">
        <w:rPr>
          <w:rFonts w:ascii="Times New Roman" w:hAnsi="Times New Roman"/>
          <w:szCs w:val="24"/>
        </w:rPr>
        <w:t>osobní údaje</w:t>
      </w:r>
      <w:r>
        <w:rPr>
          <w:rFonts w:ascii="Times New Roman" w:hAnsi="Times New Roman"/>
          <w:szCs w:val="24"/>
        </w:rPr>
        <w:t>, které se Vás týkají);</w:t>
      </w:r>
    </w:p>
    <w:p w:rsidR="00027BBC" w:rsidRDefault="00027BBC" w:rsidP="002227B3">
      <w:pPr>
        <w:pStyle w:val="ListParagraph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  <w:r w:rsidRPr="0018211B">
        <w:rPr>
          <w:rFonts w:ascii="Times New Roman" w:hAnsi="Times New Roman"/>
          <w:b/>
          <w:szCs w:val="24"/>
        </w:rPr>
        <w:t>Právo na omezení zpracování</w:t>
      </w:r>
      <w:r>
        <w:rPr>
          <w:rFonts w:ascii="Times New Roman" w:hAnsi="Times New Roman"/>
          <w:szCs w:val="24"/>
        </w:rPr>
        <w:t xml:space="preserve"> (právo požadovat, aby Obec omezila zpracování, mj. v případě, že z důvodu uplatnění práva na opravu, Obec ověřuje správnost údajů; nebo </w:t>
      </w:r>
      <w:r w:rsidRPr="006A28B0">
        <w:rPr>
          <w:rFonts w:ascii="Times New Roman" w:hAnsi="Times New Roman"/>
          <w:szCs w:val="24"/>
        </w:rPr>
        <w:t xml:space="preserve">pokud by ze strany </w:t>
      </w:r>
      <w:r>
        <w:rPr>
          <w:rFonts w:ascii="Times New Roman" w:hAnsi="Times New Roman"/>
          <w:szCs w:val="24"/>
        </w:rPr>
        <w:t>Obcí</w:t>
      </w:r>
      <w:r w:rsidRPr="006A28B0">
        <w:rPr>
          <w:rFonts w:ascii="Times New Roman" w:hAnsi="Times New Roman"/>
          <w:szCs w:val="24"/>
        </w:rPr>
        <w:t xml:space="preserve"> byly osobní údaje zpracovávány protiprávně</w:t>
      </w:r>
      <w:r>
        <w:rPr>
          <w:rFonts w:ascii="Times New Roman" w:hAnsi="Times New Roman"/>
          <w:szCs w:val="24"/>
        </w:rPr>
        <w:t>, ale nechcete provést jejich výmaz);</w:t>
      </w:r>
    </w:p>
    <w:p w:rsidR="00027BBC" w:rsidRPr="0018211B" w:rsidRDefault="00027BBC" w:rsidP="002227B3">
      <w:pPr>
        <w:pStyle w:val="ListParagraph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/>
          <w:szCs w:val="24"/>
        </w:rPr>
      </w:pPr>
      <w:r w:rsidRPr="0018211B">
        <w:rPr>
          <w:rFonts w:ascii="Times New Roman" w:hAnsi="Times New Roman"/>
          <w:b/>
          <w:szCs w:val="24"/>
        </w:rPr>
        <w:t>Právo na výmaz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(právo požadovat, aby Obec Vaše osobní údaje bez zbytečného odkladu vymazala, mj. pokud osobní</w:t>
      </w:r>
      <w:r w:rsidRPr="0018211B">
        <w:rPr>
          <w:rFonts w:ascii="Times New Roman" w:hAnsi="Times New Roman"/>
          <w:color w:val="000000"/>
          <w:shd w:val="clear" w:color="auto" w:fill="FFFFFF"/>
        </w:rPr>
        <w:t xml:space="preserve"> údaje již nejsou potřebné pro účely, pro které byly shromážděny, nebo jste odvolali souhlas, na jehož základě byly osobní údaje </w:t>
      </w:r>
      <w:r>
        <w:rPr>
          <w:rFonts w:ascii="Times New Roman" w:hAnsi="Times New Roman"/>
          <w:color w:val="000000"/>
          <w:shd w:val="clear" w:color="auto" w:fill="FFFFFF"/>
        </w:rPr>
        <w:t>Obcí</w:t>
      </w:r>
      <w:r w:rsidRPr="0018211B">
        <w:rPr>
          <w:rFonts w:ascii="Times New Roman" w:hAnsi="Times New Roman"/>
          <w:color w:val="000000"/>
          <w:shd w:val="clear" w:color="auto" w:fill="FFFFFF"/>
        </w:rPr>
        <w:t xml:space="preserve"> zpracovávány a neexistuje žádný další právní titul pro zpracování, nebo </w:t>
      </w:r>
      <w:r>
        <w:rPr>
          <w:rFonts w:ascii="Times New Roman" w:hAnsi="Times New Roman"/>
          <w:color w:val="000000"/>
          <w:shd w:val="clear" w:color="auto" w:fill="FFFFFF"/>
        </w:rPr>
        <w:t xml:space="preserve">pokud by ze strany Obce byly </w:t>
      </w:r>
      <w:r w:rsidRPr="0018211B">
        <w:rPr>
          <w:rFonts w:ascii="Times New Roman" w:hAnsi="Times New Roman"/>
          <w:color w:val="000000"/>
          <w:shd w:val="clear" w:color="auto" w:fill="FFFFFF"/>
        </w:rPr>
        <w:t>osobní údaj</w:t>
      </w:r>
      <w:r>
        <w:rPr>
          <w:rFonts w:ascii="Times New Roman" w:hAnsi="Times New Roman"/>
          <w:color w:val="000000"/>
          <w:shd w:val="clear" w:color="auto" w:fill="FFFFFF"/>
        </w:rPr>
        <w:t>e zpracovávány protiprávně);</w:t>
      </w:r>
    </w:p>
    <w:p w:rsidR="00027BBC" w:rsidRPr="0018211B" w:rsidRDefault="00027BBC" w:rsidP="009A7B4C">
      <w:pPr>
        <w:pStyle w:val="ListParagraph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18211B">
        <w:rPr>
          <w:rFonts w:ascii="Times New Roman" w:hAnsi="Times New Roman"/>
          <w:b/>
          <w:szCs w:val="24"/>
        </w:rPr>
        <w:t>Právo na námitku</w:t>
      </w:r>
      <w:r>
        <w:rPr>
          <w:rFonts w:ascii="Times New Roman" w:hAnsi="Times New Roman"/>
          <w:szCs w:val="24"/>
        </w:rPr>
        <w:t xml:space="preserve"> </w:t>
      </w:r>
      <w:r w:rsidRPr="009A7B4C">
        <w:rPr>
          <w:rFonts w:ascii="Times New Roman" w:hAnsi="Times New Roman"/>
          <w:szCs w:val="24"/>
        </w:rPr>
        <w:t xml:space="preserve">(právo požadovat, aby </w:t>
      </w:r>
      <w:r>
        <w:rPr>
          <w:rFonts w:ascii="Times New Roman" w:hAnsi="Times New Roman"/>
          <w:szCs w:val="24"/>
        </w:rPr>
        <w:t>Obec</w:t>
      </w:r>
      <w:r w:rsidRPr="009A7B4C">
        <w:rPr>
          <w:rFonts w:ascii="Times New Roman" w:hAnsi="Times New Roman"/>
          <w:szCs w:val="24"/>
        </w:rPr>
        <w:t xml:space="preserve"> přestal</w:t>
      </w:r>
      <w:r>
        <w:rPr>
          <w:rFonts w:ascii="Times New Roman" w:hAnsi="Times New Roman"/>
          <w:szCs w:val="24"/>
        </w:rPr>
        <w:t>a</w:t>
      </w:r>
      <w:r w:rsidRPr="009A7B4C">
        <w:rPr>
          <w:rFonts w:ascii="Times New Roman" w:hAnsi="Times New Roman"/>
          <w:szCs w:val="24"/>
        </w:rPr>
        <w:t xml:space="preserve"> zpracovávat Vaše osobní údaje na základě právního titulu oprávněného zájmu);</w:t>
      </w:r>
    </w:p>
    <w:p w:rsidR="00027BBC" w:rsidRPr="00BD5B55" w:rsidRDefault="00027BBC" w:rsidP="002227B3">
      <w:pPr>
        <w:pStyle w:val="ListParagraph"/>
        <w:numPr>
          <w:ilvl w:val="0"/>
          <w:numId w:val="9"/>
        </w:numPr>
        <w:spacing w:after="0" w:line="276" w:lineRule="auto"/>
        <w:jc w:val="both"/>
        <w:textAlignment w:val="baseline"/>
      </w:pPr>
      <w:r w:rsidRPr="0018211B">
        <w:rPr>
          <w:rFonts w:ascii="Times New Roman" w:hAnsi="Times New Roman"/>
          <w:b/>
          <w:szCs w:val="24"/>
        </w:rPr>
        <w:t>Právo obrátit se svým podnětem na Úřad pro ochranu osobních údajů</w:t>
      </w:r>
      <w:r>
        <w:rPr>
          <w:rFonts w:ascii="Times New Roman" w:hAnsi="Times New Roman"/>
          <w:szCs w:val="24"/>
        </w:rPr>
        <w:t>.</w:t>
      </w:r>
    </w:p>
    <w:p w:rsidR="00027BBC" w:rsidRDefault="00027BBC" w:rsidP="002227B3">
      <w:pPr>
        <w:pStyle w:val="ListParagraph"/>
        <w:spacing w:after="0" w:line="276" w:lineRule="auto"/>
        <w:jc w:val="both"/>
        <w:textAlignment w:val="baseline"/>
        <w:rPr>
          <w:rFonts w:ascii="Times New Roman" w:hAnsi="Times New Roman"/>
          <w:b/>
          <w:szCs w:val="24"/>
        </w:rPr>
      </w:pPr>
    </w:p>
    <w:p w:rsidR="00027BBC" w:rsidRPr="004F55AA" w:rsidRDefault="00027BBC" w:rsidP="002227B3">
      <w:pPr>
        <w:pStyle w:val="ListParagraph"/>
        <w:spacing w:after="0" w:line="276" w:lineRule="auto"/>
        <w:jc w:val="both"/>
        <w:textAlignment w:val="baseline"/>
      </w:pPr>
    </w:p>
    <w:p w:rsidR="00027BBC" w:rsidRPr="00351913" w:rsidRDefault="00027BBC" w:rsidP="002227B3">
      <w:pPr>
        <w:pStyle w:val="ListParagraph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51913">
        <w:rPr>
          <w:rFonts w:ascii="Times New Roman" w:hAnsi="Times New Roman"/>
          <w:b/>
          <w:color w:val="000000"/>
          <w:sz w:val="24"/>
          <w:szCs w:val="20"/>
          <w:shd w:val="clear" w:color="auto" w:fill="FFFFFF"/>
        </w:rPr>
        <w:t xml:space="preserve">Jak můžete </w:t>
      </w:r>
      <w:r>
        <w:rPr>
          <w:rFonts w:ascii="Times New Roman" w:hAnsi="Times New Roman"/>
          <w:b/>
          <w:color w:val="000000"/>
          <w:sz w:val="24"/>
          <w:szCs w:val="20"/>
          <w:shd w:val="clear" w:color="auto" w:fill="FFFFFF"/>
        </w:rPr>
        <w:t>Obec</w:t>
      </w:r>
      <w:r w:rsidRPr="00351913">
        <w:rPr>
          <w:rFonts w:ascii="Times New Roman" w:hAnsi="Times New Roman"/>
          <w:b/>
          <w:color w:val="000000"/>
          <w:sz w:val="24"/>
          <w:szCs w:val="20"/>
          <w:shd w:val="clear" w:color="auto" w:fill="FFFFFF"/>
        </w:rPr>
        <w:t xml:space="preserve"> kontaktovat?</w:t>
      </w:r>
    </w:p>
    <w:p w:rsidR="00027BBC" w:rsidRDefault="00027BBC" w:rsidP="00F10883">
      <w:pPr>
        <w:spacing w:after="200" w:line="276" w:lineRule="auto"/>
        <w:jc w:val="both"/>
        <w:textAlignment w:val="baseline"/>
        <w:rPr>
          <w:rFonts w:ascii="Times New Roman" w:hAnsi="Times New Roman"/>
          <w:color w:val="000000"/>
          <w:szCs w:val="20"/>
          <w:shd w:val="clear" w:color="auto" w:fill="FFFFFF"/>
        </w:rPr>
      </w:pPr>
      <w:r w:rsidRPr="00F10883">
        <w:rPr>
          <w:rFonts w:ascii="Times New Roman" w:hAnsi="Times New Roman"/>
          <w:color w:val="000000"/>
          <w:szCs w:val="20"/>
          <w:shd w:val="clear" w:color="auto" w:fill="FFFFFF"/>
        </w:rPr>
        <w:t xml:space="preserve">V případě jakéhokoli dotazu ke zpracování Vašich osobních údajů či uplatnění výše uvedených práv se můžete obrátit na </w:t>
      </w:r>
      <w:r>
        <w:rPr>
          <w:rFonts w:ascii="Times New Roman" w:hAnsi="Times New Roman"/>
          <w:color w:val="000000"/>
          <w:szCs w:val="20"/>
          <w:shd w:val="clear" w:color="auto" w:fill="FFFFFF"/>
        </w:rPr>
        <w:t>Obec</w:t>
      </w:r>
      <w:r w:rsidRPr="00F10883">
        <w:rPr>
          <w:rFonts w:ascii="Times New Roman" w:hAnsi="Times New Roman"/>
          <w:color w:val="000000"/>
          <w:szCs w:val="20"/>
          <w:shd w:val="clear" w:color="auto" w:fill="FFFFFF"/>
        </w:rPr>
        <w:t xml:space="preserve"> písemně na </w:t>
      </w:r>
      <w:r w:rsidRPr="005F56E3">
        <w:rPr>
          <w:rFonts w:ascii="Times New Roman" w:hAnsi="Times New Roman"/>
          <w:color w:val="000000"/>
          <w:szCs w:val="20"/>
          <w:highlight w:val="yellow"/>
          <w:shd w:val="clear" w:color="auto" w:fill="FFFFFF"/>
        </w:rPr>
        <w:t>adrese</w:t>
      </w:r>
      <w:r>
        <w:rPr>
          <w:rFonts w:ascii="Times New Roman" w:hAnsi="Times New Roman"/>
          <w:color w:val="000000"/>
          <w:szCs w:val="20"/>
          <w:shd w:val="clear" w:color="auto" w:fill="FFFFFF"/>
        </w:rPr>
        <w:t xml:space="preserve"> Obec Chrást, Chrást 150, 289 14 Poříčany</w:t>
      </w:r>
      <w:r w:rsidRPr="00F10883">
        <w:rPr>
          <w:rFonts w:ascii="Times New Roman" w:hAnsi="Times New Roman"/>
          <w:color w:val="000000"/>
          <w:szCs w:val="20"/>
          <w:shd w:val="clear" w:color="auto" w:fill="FFFFFF"/>
        </w:rPr>
        <w:t xml:space="preserve">, či na tel. č. </w:t>
      </w:r>
      <w:r>
        <w:rPr>
          <w:rFonts w:ascii="Times New Roman" w:hAnsi="Times New Roman"/>
          <w:color w:val="000000"/>
          <w:szCs w:val="20"/>
          <w:shd w:val="clear" w:color="auto" w:fill="FFFFFF"/>
        </w:rPr>
        <w:t>321695380</w:t>
      </w:r>
      <w:r w:rsidRPr="00F10883">
        <w:rPr>
          <w:rFonts w:ascii="Times New Roman" w:hAnsi="Times New Roman"/>
          <w:color w:val="000000"/>
          <w:szCs w:val="20"/>
          <w:highlight w:val="yellow"/>
          <w:shd w:val="clear" w:color="auto" w:fill="FFFFFF"/>
        </w:rPr>
        <w:t>[•]</w:t>
      </w:r>
      <w:r w:rsidRPr="00F10883">
        <w:rPr>
          <w:rFonts w:ascii="Times New Roman" w:hAnsi="Times New Roman"/>
          <w:color w:val="000000"/>
          <w:szCs w:val="20"/>
          <w:shd w:val="clear" w:color="auto" w:fill="FFFFFF"/>
        </w:rPr>
        <w:t xml:space="preserve"> nebo e-mailové adrese: </w:t>
      </w:r>
      <w:bookmarkStart w:id="3" w:name="_Hlk508632733"/>
      <w:r>
        <w:rPr>
          <w:rFonts w:ascii="Times New Roman" w:hAnsi="Times New Roman"/>
          <w:color w:val="000000"/>
          <w:szCs w:val="20"/>
          <w:shd w:val="clear" w:color="auto" w:fill="FFFFFF"/>
        </w:rPr>
        <w:fldChar w:fldCharType="begin"/>
      </w:r>
      <w:r>
        <w:rPr>
          <w:rFonts w:ascii="Times New Roman" w:hAnsi="Times New Roman"/>
          <w:color w:val="000000"/>
          <w:szCs w:val="20"/>
          <w:shd w:val="clear" w:color="auto" w:fill="FFFFFF"/>
        </w:rPr>
        <w:instrText xml:space="preserve"> HYPERLINK "mailto:obec@obec-chrast.cz</w:instrText>
      </w:r>
      <w:r w:rsidRPr="00F10883">
        <w:rPr>
          <w:rFonts w:ascii="Times New Roman" w:hAnsi="Times New Roman"/>
          <w:color w:val="000000"/>
          <w:szCs w:val="20"/>
          <w:highlight w:val="yellow"/>
          <w:shd w:val="clear" w:color="auto" w:fill="FFFFFF"/>
        </w:rPr>
        <w:instrText>[•</w:instrText>
      </w:r>
      <w:r>
        <w:rPr>
          <w:rFonts w:ascii="Times New Roman" w:hAnsi="Times New Roman"/>
          <w:color w:val="000000"/>
          <w:szCs w:val="20"/>
          <w:shd w:val="clear" w:color="auto" w:fill="FFFFFF"/>
        </w:rPr>
        <w:instrText xml:space="preserve">" </w:instrText>
      </w:r>
      <w:r w:rsidRPr="00D67A19">
        <w:rPr>
          <w:rFonts w:ascii="Times New Roman" w:hAnsi="Times New Roman"/>
          <w:color w:val="000000"/>
          <w:szCs w:val="20"/>
          <w:shd w:val="clear" w:color="auto" w:fill="FFFFFF"/>
        </w:rPr>
      </w:r>
      <w:r>
        <w:rPr>
          <w:rFonts w:ascii="Times New Roman" w:hAnsi="Times New Roman"/>
          <w:color w:val="000000"/>
          <w:szCs w:val="20"/>
          <w:shd w:val="clear" w:color="auto" w:fill="FFFFFF"/>
        </w:rPr>
        <w:fldChar w:fldCharType="separate"/>
      </w:r>
      <w:r w:rsidRPr="00EA0D1E">
        <w:rPr>
          <w:rStyle w:val="Hyperlink"/>
          <w:rFonts w:ascii="Times New Roman" w:hAnsi="Times New Roman"/>
          <w:szCs w:val="20"/>
          <w:shd w:val="clear" w:color="auto" w:fill="FFFFFF"/>
        </w:rPr>
        <w:t>obec@obec-chrast.cz</w:t>
      </w:r>
      <w:r w:rsidRPr="00EA0D1E">
        <w:rPr>
          <w:rStyle w:val="Hyperlink"/>
          <w:rFonts w:ascii="Times New Roman" w:hAnsi="Times New Roman"/>
          <w:szCs w:val="20"/>
          <w:highlight w:val="yellow"/>
          <w:shd w:val="clear" w:color="auto" w:fill="FFFFFF"/>
        </w:rPr>
        <w:t>[•</w:t>
      </w:r>
      <w:r>
        <w:rPr>
          <w:rFonts w:ascii="Times New Roman" w:hAnsi="Times New Roman"/>
          <w:color w:val="000000"/>
          <w:szCs w:val="20"/>
          <w:shd w:val="clear" w:color="auto" w:fill="FFFFFF"/>
        </w:rPr>
        <w:fldChar w:fldCharType="end"/>
      </w:r>
      <w:r w:rsidRPr="00F10883">
        <w:rPr>
          <w:rFonts w:ascii="Times New Roman" w:hAnsi="Times New Roman"/>
          <w:color w:val="000000"/>
          <w:szCs w:val="20"/>
          <w:highlight w:val="yellow"/>
          <w:shd w:val="clear" w:color="auto" w:fill="FFFFFF"/>
        </w:rPr>
        <w:t>]</w:t>
      </w:r>
      <w:r w:rsidRPr="00F10883">
        <w:rPr>
          <w:rFonts w:ascii="Times New Roman" w:hAnsi="Times New Roman"/>
          <w:color w:val="000000"/>
          <w:szCs w:val="20"/>
          <w:shd w:val="clear" w:color="auto" w:fill="FFFFFF"/>
        </w:rPr>
        <w:t>.</w:t>
      </w:r>
      <w:bookmarkEnd w:id="3"/>
    </w:p>
    <w:p w:rsidR="00027BBC" w:rsidRDefault="00027BBC" w:rsidP="00F10883">
      <w:pPr>
        <w:spacing w:after="200" w:line="276" w:lineRule="auto"/>
        <w:jc w:val="both"/>
        <w:textAlignment w:val="baseline"/>
        <w:rPr>
          <w:rFonts w:ascii="Times New Roman" w:hAnsi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Cs w:val="20"/>
          <w:shd w:val="clear" w:color="auto" w:fill="FFFFFF"/>
        </w:rPr>
        <w:t>Služby pověřence pro ochranu osobních údajů pro Obec Chrást zajišťuje společnost BDO, ADVISORY, s.r.o., Karolínská 661/4 Praha 8</w:t>
      </w:r>
    </w:p>
    <w:p w:rsidR="00027BBC" w:rsidRPr="00F10883" w:rsidRDefault="00027BBC" w:rsidP="00F10883">
      <w:pPr>
        <w:spacing w:after="200" w:line="276" w:lineRule="auto"/>
        <w:jc w:val="both"/>
        <w:textAlignment w:val="baseline"/>
        <w:rPr>
          <w:rFonts w:ascii="Times New Roman" w:hAnsi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Cs w:val="20"/>
          <w:shd w:val="clear" w:color="auto" w:fill="FFFFFF"/>
        </w:rPr>
        <w:t>Ing. Petr Štětka , tel. 734647701 e-mail:petr.stetka@bdo.cz</w:t>
      </w:r>
    </w:p>
    <w:p w:rsidR="00027BBC" w:rsidRPr="009B1148" w:rsidRDefault="00027BBC" w:rsidP="002227B3">
      <w:pPr>
        <w:spacing w:after="0" w:line="276" w:lineRule="auto"/>
        <w:rPr>
          <w:rFonts w:ascii="Times New Roman" w:hAnsi="Times New Roman"/>
        </w:rPr>
      </w:pPr>
    </w:p>
    <w:sectPr w:rsidR="00027BBC" w:rsidRPr="009B1148" w:rsidSect="002A3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57FDE"/>
    <w:multiLevelType w:val="hybridMultilevel"/>
    <w:tmpl w:val="D0F6F8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AE22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D2DEB"/>
    <w:multiLevelType w:val="hybridMultilevel"/>
    <w:tmpl w:val="75BAD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81077"/>
    <w:multiLevelType w:val="hybridMultilevel"/>
    <w:tmpl w:val="DF263A04"/>
    <w:lvl w:ilvl="0" w:tplc="562AFF60">
      <w:start w:val="1"/>
      <w:numFmt w:val="bullet"/>
      <w:pStyle w:val="FSCodrka3"/>
      <w:lvlText w:val="-"/>
      <w:lvlJc w:val="left"/>
      <w:pPr>
        <w:tabs>
          <w:tab w:val="num" w:pos="1701"/>
        </w:tabs>
        <w:ind w:left="1701" w:hanging="567"/>
      </w:pPr>
      <w:rPr>
        <w:rFonts w:hAnsi="Arial"/>
        <w:b w:val="0"/>
        <w:i w:val="0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753C3"/>
    <w:multiLevelType w:val="hybridMultilevel"/>
    <w:tmpl w:val="3A367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83374F"/>
    <w:multiLevelType w:val="hybridMultilevel"/>
    <w:tmpl w:val="357AE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22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10"/>
  </w:num>
  <w:num w:numId="13">
    <w:abstractNumId w:val="7"/>
  </w:num>
  <w:num w:numId="14">
    <w:abstractNumId w:val="11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182"/>
    <w:rsid w:val="00001B02"/>
    <w:rsid w:val="000039BF"/>
    <w:rsid w:val="000213C5"/>
    <w:rsid w:val="00027BBC"/>
    <w:rsid w:val="00081057"/>
    <w:rsid w:val="000E4D2A"/>
    <w:rsid w:val="00102D76"/>
    <w:rsid w:val="001140B1"/>
    <w:rsid w:val="00126A59"/>
    <w:rsid w:val="00147FF6"/>
    <w:rsid w:val="0018211B"/>
    <w:rsid w:val="00193228"/>
    <w:rsid w:val="001C7CA0"/>
    <w:rsid w:val="001D3D02"/>
    <w:rsid w:val="001F1D60"/>
    <w:rsid w:val="0020179F"/>
    <w:rsid w:val="00204B7A"/>
    <w:rsid w:val="002227B3"/>
    <w:rsid w:val="00265E82"/>
    <w:rsid w:val="00266633"/>
    <w:rsid w:val="00297986"/>
    <w:rsid w:val="002A395B"/>
    <w:rsid w:val="002B1D0F"/>
    <w:rsid w:val="002C1C55"/>
    <w:rsid w:val="002D2EEF"/>
    <w:rsid w:val="002E2B8F"/>
    <w:rsid w:val="00322601"/>
    <w:rsid w:val="0032783C"/>
    <w:rsid w:val="003363B9"/>
    <w:rsid w:val="00351913"/>
    <w:rsid w:val="00390BEE"/>
    <w:rsid w:val="003A4943"/>
    <w:rsid w:val="003A7AB5"/>
    <w:rsid w:val="003D70A4"/>
    <w:rsid w:val="003E27E1"/>
    <w:rsid w:val="003F5251"/>
    <w:rsid w:val="00411C9F"/>
    <w:rsid w:val="004161D7"/>
    <w:rsid w:val="00427B98"/>
    <w:rsid w:val="0043102A"/>
    <w:rsid w:val="00452414"/>
    <w:rsid w:val="00462518"/>
    <w:rsid w:val="0046657B"/>
    <w:rsid w:val="0047117B"/>
    <w:rsid w:val="0048718B"/>
    <w:rsid w:val="004932A9"/>
    <w:rsid w:val="004A1785"/>
    <w:rsid w:val="004A2A4D"/>
    <w:rsid w:val="004B5D46"/>
    <w:rsid w:val="004C3778"/>
    <w:rsid w:val="004C3D87"/>
    <w:rsid w:val="004F55AA"/>
    <w:rsid w:val="005233F0"/>
    <w:rsid w:val="00526389"/>
    <w:rsid w:val="00533FA7"/>
    <w:rsid w:val="005349C8"/>
    <w:rsid w:val="00544F5A"/>
    <w:rsid w:val="005564DE"/>
    <w:rsid w:val="00567CD2"/>
    <w:rsid w:val="00591084"/>
    <w:rsid w:val="00596328"/>
    <w:rsid w:val="005A263C"/>
    <w:rsid w:val="005E21F8"/>
    <w:rsid w:val="005E3C87"/>
    <w:rsid w:val="005F4ECE"/>
    <w:rsid w:val="005F56E3"/>
    <w:rsid w:val="00634788"/>
    <w:rsid w:val="006545A8"/>
    <w:rsid w:val="00672B5F"/>
    <w:rsid w:val="006A016D"/>
    <w:rsid w:val="006A28B0"/>
    <w:rsid w:val="006B574E"/>
    <w:rsid w:val="006C2603"/>
    <w:rsid w:val="006E1612"/>
    <w:rsid w:val="0070027E"/>
    <w:rsid w:val="00732771"/>
    <w:rsid w:val="00762213"/>
    <w:rsid w:val="00767D05"/>
    <w:rsid w:val="00793250"/>
    <w:rsid w:val="007B7DC5"/>
    <w:rsid w:val="007D72CB"/>
    <w:rsid w:val="007E2C6A"/>
    <w:rsid w:val="0082605A"/>
    <w:rsid w:val="008373D9"/>
    <w:rsid w:val="008419CD"/>
    <w:rsid w:val="00870D73"/>
    <w:rsid w:val="008720D0"/>
    <w:rsid w:val="008B1BCE"/>
    <w:rsid w:val="008B42F2"/>
    <w:rsid w:val="008E07A8"/>
    <w:rsid w:val="008E68DB"/>
    <w:rsid w:val="008F0023"/>
    <w:rsid w:val="009151C5"/>
    <w:rsid w:val="00945FE3"/>
    <w:rsid w:val="00946AE7"/>
    <w:rsid w:val="0095574F"/>
    <w:rsid w:val="00967C26"/>
    <w:rsid w:val="00976149"/>
    <w:rsid w:val="009A7B4C"/>
    <w:rsid w:val="009B1148"/>
    <w:rsid w:val="009B3182"/>
    <w:rsid w:val="009C4EAA"/>
    <w:rsid w:val="009E56CF"/>
    <w:rsid w:val="009F21B0"/>
    <w:rsid w:val="00A10D6E"/>
    <w:rsid w:val="00A16756"/>
    <w:rsid w:val="00A5525D"/>
    <w:rsid w:val="00A703B9"/>
    <w:rsid w:val="00AA32F7"/>
    <w:rsid w:val="00AB6D15"/>
    <w:rsid w:val="00AD1744"/>
    <w:rsid w:val="00AE4E15"/>
    <w:rsid w:val="00AE71C5"/>
    <w:rsid w:val="00AE7467"/>
    <w:rsid w:val="00B1314B"/>
    <w:rsid w:val="00B1393D"/>
    <w:rsid w:val="00B2464C"/>
    <w:rsid w:val="00B43AAE"/>
    <w:rsid w:val="00B74C14"/>
    <w:rsid w:val="00B8349B"/>
    <w:rsid w:val="00B86838"/>
    <w:rsid w:val="00BB20A4"/>
    <w:rsid w:val="00BB2513"/>
    <w:rsid w:val="00BB3A52"/>
    <w:rsid w:val="00BB4AE6"/>
    <w:rsid w:val="00BC3F75"/>
    <w:rsid w:val="00BD5B55"/>
    <w:rsid w:val="00C42E10"/>
    <w:rsid w:val="00C55A23"/>
    <w:rsid w:val="00C84C8D"/>
    <w:rsid w:val="00C9205D"/>
    <w:rsid w:val="00CC32BA"/>
    <w:rsid w:val="00CD629B"/>
    <w:rsid w:val="00CD67ED"/>
    <w:rsid w:val="00CE155D"/>
    <w:rsid w:val="00D23637"/>
    <w:rsid w:val="00D24DA2"/>
    <w:rsid w:val="00D352E3"/>
    <w:rsid w:val="00D4426D"/>
    <w:rsid w:val="00D464CC"/>
    <w:rsid w:val="00D544E7"/>
    <w:rsid w:val="00D60203"/>
    <w:rsid w:val="00D67A19"/>
    <w:rsid w:val="00D84314"/>
    <w:rsid w:val="00D86EBD"/>
    <w:rsid w:val="00D946E4"/>
    <w:rsid w:val="00DF7394"/>
    <w:rsid w:val="00E037BB"/>
    <w:rsid w:val="00E16C45"/>
    <w:rsid w:val="00E36220"/>
    <w:rsid w:val="00E57523"/>
    <w:rsid w:val="00E7224D"/>
    <w:rsid w:val="00E750D6"/>
    <w:rsid w:val="00EA0D1E"/>
    <w:rsid w:val="00EB1E4D"/>
    <w:rsid w:val="00ED6E30"/>
    <w:rsid w:val="00EE2A45"/>
    <w:rsid w:val="00F002C8"/>
    <w:rsid w:val="00F10883"/>
    <w:rsid w:val="00F56272"/>
    <w:rsid w:val="00F62E08"/>
    <w:rsid w:val="00F63262"/>
    <w:rsid w:val="00FA06F7"/>
    <w:rsid w:val="00FA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718B"/>
    <w:pPr>
      <w:ind w:left="720"/>
    </w:pPr>
  </w:style>
  <w:style w:type="paragraph" w:customStyle="1" w:styleId="Default">
    <w:name w:val="Default"/>
    <w:uiPriority w:val="99"/>
    <w:rsid w:val="00ED6E30"/>
    <w:pPr>
      <w:autoSpaceDE w:val="0"/>
      <w:autoSpaceDN w:val="0"/>
      <w:adjustRightInd w:val="0"/>
    </w:pPr>
    <w:rPr>
      <w:rFonts w:ascii="Proxima Nova Condensed" w:hAnsi="Proxima Nova Condensed" w:cs="Proxima Nova Condensed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E3C8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E3C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C87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C87"/>
    <w:rPr>
      <w:b/>
      <w:bCs/>
      <w:sz w:val="20"/>
      <w:szCs w:val="20"/>
    </w:rPr>
  </w:style>
  <w:style w:type="paragraph" w:customStyle="1" w:styleId="FSCodrka3">
    <w:name w:val="FSCodrážka3"/>
    <w:basedOn w:val="Normal"/>
    <w:next w:val="Normal"/>
    <w:uiPriority w:val="99"/>
    <w:rsid w:val="0032783C"/>
    <w:pPr>
      <w:numPr>
        <w:numId w:val="12"/>
      </w:numPr>
      <w:tabs>
        <w:tab w:val="left" w:pos="1775"/>
      </w:tabs>
      <w:spacing w:after="120" w:line="240" w:lineRule="auto"/>
      <w:jc w:val="both"/>
    </w:pPr>
    <w:rPr>
      <w:rFonts w:ascii="Tahoma" w:eastAsia="Times New Roman" w:hAnsi="Tahoma"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semiHidden/>
    <w:rsid w:val="00793250"/>
    <w:rPr>
      <w:rFonts w:cs="Times New Roman"/>
      <w:color w:val="336699"/>
      <w:u w:val="none"/>
      <w:effect w:val="none"/>
    </w:rPr>
  </w:style>
  <w:style w:type="table" w:styleId="TableGrid">
    <w:name w:val="Table Grid"/>
    <w:basedOn w:val="TableNormal"/>
    <w:uiPriority w:val="99"/>
    <w:rsid w:val="002A39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2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8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2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19</Pages>
  <Words>2748</Words>
  <Characters>16215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ZPRACOVÁNÍ OSOBNÍCH ÚDAJÚ</dc:title>
  <dc:subject/>
  <dc:creator>AKMS</dc:creator>
  <cp:keywords/>
  <dc:description/>
  <cp:lastModifiedBy>sekret</cp:lastModifiedBy>
  <cp:revision>2</cp:revision>
  <cp:lastPrinted>2018-05-23T07:36:00Z</cp:lastPrinted>
  <dcterms:created xsi:type="dcterms:W3CDTF">2018-05-23T16:35:00Z</dcterms:created>
  <dcterms:modified xsi:type="dcterms:W3CDTF">2018-05-23T16:35:00Z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